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0BA6" w14:textId="77777777" w:rsidR="0045011F" w:rsidRPr="00CB68C2" w:rsidRDefault="0045011F" w:rsidP="00DB1DB7">
      <w:pPr>
        <w:pStyle w:val="c1"/>
        <w:rPr>
          <w:rFonts w:ascii="Arial" w:hAnsi="Arial" w:cs="Arial"/>
          <w:b/>
          <w:caps/>
          <w:sz w:val="22"/>
          <w:szCs w:val="22"/>
        </w:rPr>
      </w:pPr>
      <w:r w:rsidRPr="00CB68C2">
        <w:rPr>
          <w:rFonts w:ascii="Arial" w:hAnsi="Arial" w:cs="Arial"/>
          <w:b/>
          <w:caps/>
          <w:sz w:val="22"/>
          <w:szCs w:val="22"/>
        </w:rPr>
        <w:t>FOR MARINE RADIO COVERAGE</w:t>
      </w:r>
      <w:r w:rsidR="00405852" w:rsidRPr="00CB68C2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B68C2">
        <w:rPr>
          <w:rFonts w:ascii="Arial" w:hAnsi="Arial" w:cs="Arial"/>
          <w:b/>
          <w:caps/>
          <w:sz w:val="22"/>
          <w:szCs w:val="22"/>
        </w:rPr>
        <w:t>IN NSW</w:t>
      </w:r>
    </w:p>
    <w:p w14:paraId="62D6A210" w14:textId="77777777" w:rsidR="0045011F" w:rsidRPr="00D954F7" w:rsidRDefault="0045011F" w:rsidP="0045011F">
      <w:pPr>
        <w:pStyle w:val="c1"/>
        <w:rPr>
          <w:rFonts w:ascii="Arial" w:hAnsi="Arial" w:cs="Arial"/>
          <w:b/>
          <w:caps/>
          <w:sz w:val="32"/>
          <w:szCs w:val="32"/>
        </w:rPr>
      </w:pPr>
      <w:r w:rsidRPr="00CB68C2">
        <w:rPr>
          <w:rFonts w:ascii="Arial" w:hAnsi="Arial" w:cs="Arial"/>
          <w:b/>
          <w:caps/>
          <w:sz w:val="22"/>
          <w:szCs w:val="22"/>
        </w:rPr>
        <w:t>become A</w:t>
      </w:r>
      <w:r w:rsidRPr="00D954F7">
        <w:rPr>
          <w:rFonts w:ascii="Arial" w:hAnsi="Arial" w:cs="Arial"/>
          <w:b/>
          <w:caps/>
          <w:sz w:val="32"/>
          <w:szCs w:val="32"/>
        </w:rPr>
        <w:t xml:space="preserve"> </w:t>
      </w:r>
      <w:r w:rsidR="00405852" w:rsidRPr="00CB68C2">
        <w:rPr>
          <w:rFonts w:ascii="Arial" w:hAnsi="Arial" w:cs="Arial"/>
          <w:b/>
          <w:caps/>
          <w:szCs w:val="24"/>
        </w:rPr>
        <w:t>SEAHAWK</w:t>
      </w:r>
      <w:r w:rsidR="00405852" w:rsidRPr="00D954F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B68C2">
        <w:rPr>
          <w:rFonts w:ascii="Arial" w:hAnsi="Arial" w:cs="Arial"/>
          <w:b/>
          <w:caps/>
          <w:sz w:val="22"/>
          <w:szCs w:val="22"/>
        </w:rPr>
        <w:t>RADIO CLUB MEMBER</w:t>
      </w:r>
    </w:p>
    <w:p w14:paraId="5F1439F2" w14:textId="77777777" w:rsidR="0045011F" w:rsidRPr="00CB68C2" w:rsidRDefault="00CB68C2" w:rsidP="0045011F">
      <w:pPr>
        <w:pStyle w:val="c1"/>
        <w:rPr>
          <w:rFonts w:ascii="Arial" w:hAnsi="Arial" w:cs="Arial"/>
          <w:b/>
          <w:caps/>
          <w:sz w:val="22"/>
          <w:szCs w:val="22"/>
        </w:rPr>
      </w:pPr>
      <w:r w:rsidRPr="00CB68C2">
        <w:rPr>
          <w:rFonts w:ascii="Arial" w:hAnsi="Arial" w:cs="Arial"/>
          <w:b/>
          <w:caps/>
          <w:sz w:val="22"/>
          <w:szCs w:val="22"/>
        </w:rPr>
        <w:t>WITH</w:t>
      </w:r>
      <w:r w:rsidR="0045011F" w:rsidRPr="00CB68C2">
        <w:rPr>
          <w:rFonts w:ascii="Arial" w:hAnsi="Arial" w:cs="Arial"/>
          <w:b/>
          <w:caps/>
          <w:sz w:val="22"/>
          <w:szCs w:val="22"/>
        </w:rPr>
        <w:t xml:space="preserve"> MARINE RESCUE </w:t>
      </w:r>
      <w:r>
        <w:rPr>
          <w:rFonts w:ascii="Arial" w:hAnsi="Arial" w:cs="Arial"/>
          <w:b/>
          <w:caps/>
          <w:sz w:val="22"/>
          <w:szCs w:val="22"/>
        </w:rPr>
        <w:t xml:space="preserve">BOTANY PORT HACKING – </w:t>
      </w:r>
      <w:r w:rsidR="0045011F" w:rsidRPr="00CB68C2">
        <w:rPr>
          <w:rFonts w:ascii="Arial" w:hAnsi="Arial" w:cs="Arial"/>
          <w:b/>
          <w:caps/>
          <w:sz w:val="22"/>
          <w:szCs w:val="22"/>
        </w:rPr>
        <w:t>SOLANDER</w:t>
      </w:r>
      <w:r>
        <w:rPr>
          <w:rFonts w:ascii="Arial" w:hAnsi="Arial" w:cs="Arial"/>
          <w:b/>
          <w:caps/>
          <w:sz w:val="22"/>
          <w:szCs w:val="22"/>
        </w:rPr>
        <w:t xml:space="preserve"> RADIO</w:t>
      </w:r>
      <w:r w:rsidR="00872797">
        <w:rPr>
          <w:rFonts w:ascii="Arial" w:hAnsi="Arial" w:cs="Arial"/>
          <w:b/>
          <w:caps/>
          <w:sz w:val="22"/>
          <w:szCs w:val="22"/>
        </w:rPr>
        <w:t xml:space="preserve"> Base</w:t>
      </w:r>
    </w:p>
    <w:p w14:paraId="25FFD59A" w14:textId="77777777" w:rsidR="0045011F" w:rsidRPr="00CB68C2" w:rsidRDefault="0045011F" w:rsidP="0045011F">
      <w:pPr>
        <w:pStyle w:val="c1"/>
        <w:rPr>
          <w:rFonts w:ascii="Arial" w:hAnsi="Arial" w:cs="Arial"/>
          <w:b/>
          <w:caps/>
          <w:sz w:val="20"/>
        </w:rPr>
      </w:pPr>
    </w:p>
    <w:p w14:paraId="62B242DE" w14:textId="77777777" w:rsidR="0045011F" w:rsidRPr="00395ABB" w:rsidRDefault="002A6E22" w:rsidP="00405852">
      <w:pPr>
        <w:pStyle w:val="c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Sea Hawk </w:t>
      </w:r>
      <w:r w:rsidR="0045011F" w:rsidRPr="00395ABB">
        <w:rPr>
          <w:rFonts w:ascii="Arial" w:hAnsi="Arial" w:cs="Arial"/>
          <w:sz w:val="20"/>
        </w:rPr>
        <w:t>Radio Club membership of Marine Rescue NSW is available for a nominal annual fee.</w:t>
      </w:r>
    </w:p>
    <w:p w14:paraId="6BBC3B40" w14:textId="77777777" w:rsidR="00405852" w:rsidRPr="00395ABB" w:rsidRDefault="00405852" w:rsidP="00405852">
      <w:pPr>
        <w:pStyle w:val="c1"/>
        <w:jc w:val="left"/>
        <w:rPr>
          <w:rFonts w:ascii="Arial" w:hAnsi="Arial" w:cs="Arial"/>
          <w:sz w:val="20"/>
        </w:rPr>
      </w:pPr>
    </w:p>
    <w:p w14:paraId="2F3A0913" w14:textId="77777777" w:rsidR="00405852" w:rsidRPr="00395ABB" w:rsidRDefault="00405852" w:rsidP="00405852">
      <w:pPr>
        <w:pStyle w:val="c1"/>
        <w:jc w:val="left"/>
        <w:rPr>
          <w:rFonts w:ascii="Arial" w:hAnsi="Arial" w:cs="Arial"/>
          <w:b/>
          <w:caps/>
          <w:sz w:val="20"/>
        </w:rPr>
      </w:pPr>
      <w:r w:rsidRPr="00395ABB">
        <w:rPr>
          <w:rFonts w:ascii="Arial" w:hAnsi="Arial" w:cs="Arial"/>
          <w:sz w:val="20"/>
        </w:rPr>
        <w:t xml:space="preserve">As all of your details are available </w:t>
      </w:r>
      <w:r w:rsidR="00395ABB">
        <w:rPr>
          <w:rFonts w:ascii="Arial" w:hAnsi="Arial" w:cs="Arial"/>
          <w:sz w:val="20"/>
        </w:rPr>
        <w:t xml:space="preserve">to MRNSW Bases </w:t>
      </w:r>
      <w:r w:rsidRPr="00395ABB">
        <w:rPr>
          <w:rFonts w:ascii="Arial" w:hAnsi="Arial" w:cs="Arial"/>
          <w:sz w:val="20"/>
        </w:rPr>
        <w:t>state wide</w:t>
      </w:r>
      <w:r w:rsidR="00395ABB">
        <w:rPr>
          <w:rFonts w:ascii="Arial" w:hAnsi="Arial" w:cs="Arial"/>
          <w:sz w:val="20"/>
        </w:rPr>
        <w:t>,</w:t>
      </w:r>
      <w:r w:rsidRPr="00395ABB">
        <w:rPr>
          <w:rFonts w:ascii="Arial" w:hAnsi="Arial" w:cs="Arial"/>
          <w:sz w:val="20"/>
        </w:rPr>
        <w:t xml:space="preserve"> You can travel to any location </w:t>
      </w:r>
      <w:r w:rsidR="00395ABB">
        <w:rPr>
          <w:rFonts w:ascii="Arial" w:hAnsi="Arial" w:cs="Arial"/>
          <w:sz w:val="20"/>
        </w:rPr>
        <w:t>along the</w:t>
      </w:r>
      <w:r w:rsidRPr="00395ABB">
        <w:rPr>
          <w:rFonts w:ascii="Arial" w:hAnsi="Arial" w:cs="Arial"/>
          <w:sz w:val="20"/>
        </w:rPr>
        <w:t xml:space="preserve"> NSW </w:t>
      </w:r>
      <w:r w:rsidR="00395ABB">
        <w:rPr>
          <w:rFonts w:ascii="Arial" w:hAnsi="Arial" w:cs="Arial"/>
          <w:sz w:val="20"/>
        </w:rPr>
        <w:t xml:space="preserve">coast </w:t>
      </w:r>
      <w:r w:rsidRPr="00395ABB">
        <w:rPr>
          <w:rFonts w:ascii="Arial" w:hAnsi="Arial" w:cs="Arial"/>
          <w:sz w:val="20"/>
        </w:rPr>
        <w:t>and us</w:t>
      </w:r>
      <w:r w:rsidR="00395ABB">
        <w:rPr>
          <w:rFonts w:ascii="Arial" w:hAnsi="Arial" w:cs="Arial"/>
          <w:sz w:val="20"/>
        </w:rPr>
        <w:t>ing</w:t>
      </w:r>
      <w:r w:rsidRPr="00395ABB">
        <w:rPr>
          <w:rFonts w:ascii="Arial" w:hAnsi="Arial" w:cs="Arial"/>
          <w:sz w:val="20"/>
        </w:rPr>
        <w:t xml:space="preserve"> your </w:t>
      </w:r>
      <w:r w:rsidR="00395ABB">
        <w:rPr>
          <w:rFonts w:ascii="Arial" w:hAnsi="Arial" w:cs="Arial"/>
          <w:sz w:val="20"/>
        </w:rPr>
        <w:t>Sea</w:t>
      </w:r>
      <w:r w:rsidR="002A6E22">
        <w:rPr>
          <w:rFonts w:ascii="Arial" w:hAnsi="Arial" w:cs="Arial"/>
          <w:sz w:val="20"/>
        </w:rPr>
        <w:t xml:space="preserve"> </w:t>
      </w:r>
      <w:r w:rsidR="00395ABB">
        <w:rPr>
          <w:rFonts w:ascii="Arial" w:hAnsi="Arial" w:cs="Arial"/>
          <w:sz w:val="20"/>
        </w:rPr>
        <w:t xml:space="preserve">Hawk </w:t>
      </w:r>
      <w:r w:rsidRPr="00395ABB">
        <w:rPr>
          <w:rFonts w:ascii="Arial" w:hAnsi="Arial" w:cs="Arial"/>
          <w:sz w:val="20"/>
        </w:rPr>
        <w:t>call sign and the local unit will have all of your details except for variables like, launch point, destination, POB and ETR</w:t>
      </w:r>
    </w:p>
    <w:p w14:paraId="607AFD6F" w14:textId="77777777" w:rsidR="0045011F" w:rsidRPr="00D954F7" w:rsidRDefault="0045011F" w:rsidP="0045011F">
      <w:pPr>
        <w:pStyle w:val="DefaultText"/>
        <w:tabs>
          <w:tab w:val="left" w:pos="4678"/>
        </w:tabs>
        <w:ind w:left="851"/>
        <w:rPr>
          <w:rFonts w:ascii="Arial" w:hAnsi="Arial" w:cs="Arial"/>
          <w:sz w:val="20"/>
        </w:rPr>
      </w:pPr>
    </w:p>
    <w:p w14:paraId="69597BDD" w14:textId="77777777" w:rsidR="0045011F" w:rsidRPr="00D954F7" w:rsidRDefault="0045011F" w:rsidP="00D954F7">
      <w:pPr>
        <w:pStyle w:val="p2"/>
        <w:ind w:left="426"/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We record details of:</w:t>
      </w:r>
    </w:p>
    <w:p w14:paraId="28F1C6BF" w14:textId="77777777" w:rsidR="0045011F" w:rsidRPr="00D954F7" w:rsidRDefault="0045011F" w:rsidP="0045011F">
      <w:pPr>
        <w:pStyle w:val="DefaultText"/>
        <w:spacing w:line="240" w:lineRule="exact"/>
        <w:ind w:left="851"/>
        <w:rPr>
          <w:rFonts w:ascii="Arial" w:hAnsi="Arial" w:cs="Arial"/>
          <w:sz w:val="20"/>
        </w:rPr>
      </w:pPr>
    </w:p>
    <w:p w14:paraId="5E6251B8" w14:textId="77777777" w:rsidR="0045011F" w:rsidRPr="00D954F7" w:rsidRDefault="0045011F" w:rsidP="00B258AF">
      <w:pPr>
        <w:pStyle w:val="p3"/>
        <w:numPr>
          <w:ilvl w:val="0"/>
          <w:numId w:val="29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Your boat - its description, colour and registration</w:t>
      </w:r>
    </w:p>
    <w:p w14:paraId="7CE5F2DB" w14:textId="77777777" w:rsidR="0045011F" w:rsidRPr="00D954F7" w:rsidRDefault="0045011F" w:rsidP="00D954F7">
      <w:pPr>
        <w:pStyle w:val="p3"/>
        <w:numPr>
          <w:ilvl w:val="0"/>
          <w:numId w:val="29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Your </w:t>
      </w:r>
      <w:r w:rsidR="00225A73" w:rsidRPr="00D954F7">
        <w:rPr>
          <w:rFonts w:ascii="Arial" w:hAnsi="Arial" w:cs="Arial"/>
          <w:sz w:val="20"/>
        </w:rPr>
        <w:t xml:space="preserve">car and </w:t>
      </w:r>
      <w:r w:rsidRPr="00D954F7">
        <w:rPr>
          <w:rFonts w:ascii="Arial" w:hAnsi="Arial" w:cs="Arial"/>
          <w:sz w:val="20"/>
        </w:rPr>
        <w:t>trailer (if applicable)</w:t>
      </w:r>
      <w:r w:rsidR="00074E13" w:rsidRPr="00D954F7">
        <w:rPr>
          <w:rFonts w:ascii="Arial" w:hAnsi="Arial" w:cs="Arial"/>
          <w:sz w:val="20"/>
        </w:rPr>
        <w:t xml:space="preserve"> for emergency checks at boat ramp.</w:t>
      </w:r>
    </w:p>
    <w:p w14:paraId="1CA2B4CC" w14:textId="77777777" w:rsidR="0045011F" w:rsidRPr="00D954F7" w:rsidRDefault="0045011F" w:rsidP="00D954F7">
      <w:pPr>
        <w:pStyle w:val="p3"/>
        <w:numPr>
          <w:ilvl w:val="0"/>
          <w:numId w:val="29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Your home contact details</w:t>
      </w:r>
    </w:p>
    <w:p w14:paraId="28FEA5B1" w14:textId="77777777" w:rsidR="0045011F" w:rsidRPr="00D954F7" w:rsidRDefault="0045011F" w:rsidP="00D954F7">
      <w:pPr>
        <w:pStyle w:val="p3"/>
        <w:numPr>
          <w:ilvl w:val="0"/>
          <w:numId w:val="29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Your telephone numbers</w:t>
      </w:r>
    </w:p>
    <w:p w14:paraId="4C2737E3" w14:textId="77777777" w:rsidR="0045011F" w:rsidRPr="00D954F7" w:rsidRDefault="0045011F" w:rsidP="0045011F">
      <w:pPr>
        <w:pStyle w:val="DefaultText"/>
        <w:ind w:left="851"/>
        <w:rPr>
          <w:rFonts w:ascii="Arial" w:hAnsi="Arial" w:cs="Arial"/>
          <w:sz w:val="20"/>
        </w:rPr>
      </w:pPr>
    </w:p>
    <w:p w14:paraId="1797EF56" w14:textId="77777777" w:rsidR="0045011F" w:rsidRPr="00D954F7" w:rsidRDefault="0045011F" w:rsidP="00D954F7">
      <w:pPr>
        <w:pStyle w:val="p2"/>
        <w:ind w:left="419"/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We provide:</w:t>
      </w:r>
    </w:p>
    <w:p w14:paraId="3AC570FD" w14:textId="77777777" w:rsidR="0045011F" w:rsidRPr="00D954F7" w:rsidRDefault="0045011F" w:rsidP="0045011F">
      <w:pPr>
        <w:pStyle w:val="DefaultText"/>
        <w:ind w:left="851"/>
        <w:rPr>
          <w:rFonts w:ascii="Arial" w:hAnsi="Arial" w:cs="Arial"/>
          <w:sz w:val="20"/>
        </w:rPr>
      </w:pPr>
    </w:p>
    <w:p w14:paraId="438C5CF9" w14:textId="77777777" w:rsidR="0045011F" w:rsidRPr="00D954F7" w:rsidRDefault="0045011F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A </w:t>
      </w:r>
      <w:r w:rsidR="00405852" w:rsidRPr="00D954F7">
        <w:rPr>
          <w:rFonts w:ascii="Arial" w:hAnsi="Arial" w:cs="Arial"/>
          <w:sz w:val="20"/>
        </w:rPr>
        <w:t>SEA</w:t>
      </w:r>
      <w:r w:rsidR="002A6E22">
        <w:rPr>
          <w:rFonts w:ascii="Arial" w:hAnsi="Arial" w:cs="Arial"/>
          <w:sz w:val="20"/>
        </w:rPr>
        <w:t xml:space="preserve"> </w:t>
      </w:r>
      <w:r w:rsidR="00405852" w:rsidRPr="00D954F7">
        <w:rPr>
          <w:rFonts w:ascii="Arial" w:hAnsi="Arial" w:cs="Arial"/>
          <w:sz w:val="20"/>
        </w:rPr>
        <w:t xml:space="preserve">HAWK </w:t>
      </w:r>
      <w:r w:rsidRPr="00D954F7">
        <w:rPr>
          <w:rFonts w:ascii="Arial" w:hAnsi="Arial" w:cs="Arial"/>
          <w:sz w:val="20"/>
        </w:rPr>
        <w:t>Radio Call Sign</w:t>
      </w:r>
    </w:p>
    <w:p w14:paraId="7AD785BC" w14:textId="77777777" w:rsidR="0045011F" w:rsidRPr="00D954F7" w:rsidRDefault="0045011F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Membership Card</w:t>
      </w:r>
    </w:p>
    <w:p w14:paraId="39326FDD" w14:textId="77777777" w:rsidR="0045011F" w:rsidRPr="00D954F7" w:rsidRDefault="0045011F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Radio service </w:t>
      </w:r>
      <w:r w:rsidR="00476F66" w:rsidRPr="00D954F7">
        <w:rPr>
          <w:rFonts w:ascii="Arial" w:hAnsi="Arial" w:cs="Arial"/>
          <w:sz w:val="20"/>
        </w:rPr>
        <w:t xml:space="preserve">provided </w:t>
      </w:r>
      <w:r w:rsidRPr="00D954F7">
        <w:rPr>
          <w:rFonts w:ascii="Arial" w:hAnsi="Arial" w:cs="Arial"/>
          <w:sz w:val="20"/>
        </w:rPr>
        <w:t xml:space="preserve">by </w:t>
      </w:r>
      <w:r w:rsidR="00476F66" w:rsidRPr="00D954F7">
        <w:rPr>
          <w:rFonts w:ascii="Arial" w:hAnsi="Arial" w:cs="Arial"/>
          <w:sz w:val="20"/>
        </w:rPr>
        <w:t>4</w:t>
      </w:r>
      <w:r w:rsidR="00D954F7">
        <w:rPr>
          <w:rFonts w:ascii="Arial" w:hAnsi="Arial" w:cs="Arial"/>
          <w:sz w:val="20"/>
        </w:rPr>
        <w:t>5</w:t>
      </w:r>
      <w:r w:rsidR="00476F66" w:rsidRPr="00D954F7">
        <w:rPr>
          <w:rFonts w:ascii="Arial" w:hAnsi="Arial" w:cs="Arial"/>
          <w:sz w:val="20"/>
        </w:rPr>
        <w:t xml:space="preserve"> </w:t>
      </w:r>
      <w:r w:rsidRPr="00D954F7">
        <w:rPr>
          <w:rFonts w:ascii="Arial" w:hAnsi="Arial" w:cs="Arial"/>
          <w:sz w:val="20"/>
        </w:rPr>
        <w:t xml:space="preserve">MRNSW </w:t>
      </w:r>
      <w:r w:rsidR="00476F66" w:rsidRPr="00D954F7">
        <w:rPr>
          <w:rFonts w:ascii="Arial" w:hAnsi="Arial" w:cs="Arial"/>
          <w:sz w:val="20"/>
        </w:rPr>
        <w:t xml:space="preserve">units </w:t>
      </w:r>
      <w:r w:rsidR="002A6E22">
        <w:rPr>
          <w:rFonts w:ascii="Arial" w:hAnsi="Arial" w:cs="Arial"/>
          <w:sz w:val="20"/>
        </w:rPr>
        <w:t xml:space="preserve">along the NSW coast </w:t>
      </w:r>
      <w:r w:rsidR="00476F66" w:rsidRPr="00D954F7">
        <w:rPr>
          <w:rFonts w:ascii="Arial" w:hAnsi="Arial" w:cs="Arial"/>
          <w:sz w:val="20"/>
        </w:rPr>
        <w:t xml:space="preserve">from Point Danger to Eden </w:t>
      </w:r>
    </w:p>
    <w:p w14:paraId="5EFA40C8" w14:textId="77777777" w:rsidR="00476F66" w:rsidRPr="00D954F7" w:rsidRDefault="00476F66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Also </w:t>
      </w:r>
      <w:r w:rsidR="002A6E22">
        <w:rPr>
          <w:rFonts w:ascii="Arial" w:hAnsi="Arial" w:cs="Arial"/>
          <w:sz w:val="20"/>
        </w:rPr>
        <w:t xml:space="preserve">inland </w:t>
      </w:r>
      <w:r w:rsidRPr="00D954F7">
        <w:rPr>
          <w:rFonts w:ascii="Arial" w:hAnsi="Arial" w:cs="Arial"/>
          <w:sz w:val="20"/>
        </w:rPr>
        <w:t xml:space="preserve">at </w:t>
      </w:r>
      <w:r w:rsidR="002A6E22">
        <w:rPr>
          <w:rFonts w:ascii="Arial" w:hAnsi="Arial" w:cs="Arial"/>
          <w:sz w:val="20"/>
        </w:rPr>
        <w:t>Alpine Lakes (</w:t>
      </w:r>
      <w:r w:rsidR="00150CD7">
        <w:rPr>
          <w:rFonts w:ascii="Arial" w:hAnsi="Arial" w:cs="Arial"/>
          <w:sz w:val="20"/>
        </w:rPr>
        <w:t>Lake Jindab</w:t>
      </w:r>
      <w:r w:rsidR="002A6E22">
        <w:rPr>
          <w:rFonts w:ascii="Arial" w:hAnsi="Arial" w:cs="Arial"/>
          <w:sz w:val="20"/>
        </w:rPr>
        <w:t>y</w:t>
      </w:r>
      <w:r w:rsidR="00150CD7">
        <w:rPr>
          <w:rFonts w:ascii="Arial" w:hAnsi="Arial" w:cs="Arial"/>
          <w:sz w:val="20"/>
        </w:rPr>
        <w:t>ne, Lake Eucumbene</w:t>
      </w:r>
      <w:r w:rsidR="002A6E22">
        <w:rPr>
          <w:rFonts w:ascii="Arial" w:hAnsi="Arial" w:cs="Arial"/>
          <w:sz w:val="20"/>
        </w:rPr>
        <w:t>)</w:t>
      </w:r>
      <w:r w:rsidRPr="00D954F7">
        <w:rPr>
          <w:rFonts w:ascii="Arial" w:hAnsi="Arial" w:cs="Arial"/>
          <w:sz w:val="20"/>
        </w:rPr>
        <w:t xml:space="preserve"> &amp; Moama on the Murr</w:t>
      </w:r>
      <w:r w:rsidR="00DB1DB7" w:rsidRPr="00D954F7">
        <w:rPr>
          <w:rFonts w:ascii="Arial" w:hAnsi="Arial" w:cs="Arial"/>
          <w:sz w:val="20"/>
        </w:rPr>
        <w:t>ay R</w:t>
      </w:r>
      <w:r w:rsidRPr="00D954F7">
        <w:rPr>
          <w:rFonts w:ascii="Arial" w:hAnsi="Arial" w:cs="Arial"/>
          <w:sz w:val="20"/>
        </w:rPr>
        <w:t>iver</w:t>
      </w:r>
      <w:r w:rsidR="00DB1DB7" w:rsidRPr="00D954F7">
        <w:rPr>
          <w:rFonts w:ascii="Arial" w:hAnsi="Arial" w:cs="Arial"/>
          <w:sz w:val="20"/>
        </w:rPr>
        <w:t xml:space="preserve"> near Echuca</w:t>
      </w:r>
    </w:p>
    <w:p w14:paraId="41942E25" w14:textId="77777777" w:rsidR="0045011F" w:rsidRPr="00D954F7" w:rsidRDefault="0045011F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An opportunity to participate in various public courses to improve your seamanship skills, radio procedure, navigational skills etc.</w:t>
      </w:r>
    </w:p>
    <w:p w14:paraId="6CBB1416" w14:textId="77777777" w:rsidR="002473F4" w:rsidRPr="00D954F7" w:rsidRDefault="00150CD7" w:rsidP="00D954F7">
      <w:pPr>
        <w:pStyle w:val="p3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also offer</w:t>
      </w:r>
      <w:r w:rsidR="002473F4" w:rsidRPr="00D954F7">
        <w:rPr>
          <w:rFonts w:ascii="Arial" w:hAnsi="Arial" w:cs="Arial"/>
          <w:sz w:val="20"/>
        </w:rPr>
        <w:t xml:space="preserve"> boating products from the Marine R</w:t>
      </w:r>
      <w:r w:rsidR="007A1D08" w:rsidRPr="00D954F7">
        <w:rPr>
          <w:rFonts w:ascii="Arial" w:hAnsi="Arial" w:cs="Arial"/>
          <w:sz w:val="20"/>
        </w:rPr>
        <w:t>escue</w:t>
      </w:r>
      <w:r w:rsidR="00074E13" w:rsidRPr="00D954F7">
        <w:rPr>
          <w:rFonts w:ascii="Arial" w:hAnsi="Arial" w:cs="Arial"/>
          <w:sz w:val="20"/>
        </w:rPr>
        <w:t xml:space="preserve"> e-</w:t>
      </w:r>
      <w:r w:rsidR="007A1D08" w:rsidRPr="00D954F7">
        <w:rPr>
          <w:rFonts w:ascii="Arial" w:hAnsi="Arial" w:cs="Arial"/>
          <w:sz w:val="20"/>
        </w:rPr>
        <w:t xml:space="preserve"> Shop at discounted prices when you log in with your Radio Club membership number.</w:t>
      </w:r>
    </w:p>
    <w:p w14:paraId="5FFE773E" w14:textId="77777777" w:rsidR="0045011F" w:rsidRPr="00D954F7" w:rsidRDefault="0045011F" w:rsidP="0045011F">
      <w:pPr>
        <w:pStyle w:val="p2"/>
        <w:ind w:left="851"/>
        <w:rPr>
          <w:rFonts w:ascii="Arial" w:hAnsi="Arial" w:cs="Arial"/>
          <w:sz w:val="20"/>
        </w:rPr>
      </w:pPr>
    </w:p>
    <w:p w14:paraId="40316B0D" w14:textId="77777777" w:rsidR="0045011F" w:rsidRPr="00D954F7" w:rsidRDefault="0045011F" w:rsidP="00D954F7">
      <w:pPr>
        <w:pStyle w:val="p2"/>
        <w:ind w:left="360"/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On request we will:</w:t>
      </w:r>
    </w:p>
    <w:p w14:paraId="42E4B048" w14:textId="77777777" w:rsidR="0045011F" w:rsidRPr="00D954F7" w:rsidRDefault="0045011F" w:rsidP="0045011F">
      <w:pPr>
        <w:pStyle w:val="p2"/>
        <w:ind w:left="851"/>
        <w:rPr>
          <w:rFonts w:ascii="Arial" w:hAnsi="Arial" w:cs="Arial"/>
          <w:sz w:val="20"/>
        </w:rPr>
      </w:pPr>
    </w:p>
    <w:p w14:paraId="5A4B9CD6" w14:textId="77777777" w:rsidR="0045011F" w:rsidRPr="00D954F7" w:rsidRDefault="0045011F" w:rsidP="00D954F7">
      <w:pPr>
        <w:pStyle w:val="p3"/>
        <w:numPr>
          <w:ilvl w:val="0"/>
          <w:numId w:val="32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Monitor your on-</w:t>
      </w:r>
      <w:r w:rsidR="00AB02A5" w:rsidRPr="00D954F7">
        <w:rPr>
          <w:rFonts w:ascii="Arial" w:hAnsi="Arial" w:cs="Arial"/>
          <w:sz w:val="20"/>
        </w:rPr>
        <w:t>water movements and safe return, by radio or Marine</w:t>
      </w:r>
      <w:r w:rsidR="00150CD7">
        <w:rPr>
          <w:rFonts w:ascii="Arial" w:hAnsi="Arial" w:cs="Arial"/>
          <w:sz w:val="20"/>
        </w:rPr>
        <w:t xml:space="preserve"> </w:t>
      </w:r>
      <w:r w:rsidR="00AB02A5" w:rsidRPr="00D954F7">
        <w:rPr>
          <w:rFonts w:ascii="Arial" w:hAnsi="Arial" w:cs="Arial"/>
          <w:sz w:val="20"/>
        </w:rPr>
        <w:t>Rescue App.</w:t>
      </w:r>
    </w:p>
    <w:p w14:paraId="21CCA00D" w14:textId="41235975" w:rsidR="0045011F" w:rsidRPr="00D954F7" w:rsidRDefault="0045011F" w:rsidP="00D954F7">
      <w:pPr>
        <w:pStyle w:val="p3"/>
        <w:numPr>
          <w:ilvl w:val="0"/>
          <w:numId w:val="32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>When you log on with Marine Rescue, you only need to provide us with your launching location, your intended destination</w:t>
      </w:r>
      <w:r w:rsidR="00074E13" w:rsidRPr="00D954F7">
        <w:rPr>
          <w:rFonts w:ascii="Arial" w:hAnsi="Arial" w:cs="Arial"/>
          <w:sz w:val="20"/>
        </w:rPr>
        <w:t>,</w:t>
      </w:r>
      <w:r w:rsidRPr="00D954F7">
        <w:rPr>
          <w:rFonts w:ascii="Arial" w:hAnsi="Arial" w:cs="Arial"/>
          <w:sz w:val="20"/>
        </w:rPr>
        <w:t xml:space="preserve"> the number of people on board,</w:t>
      </w:r>
      <w:r w:rsidR="004D3F19" w:rsidRPr="00D954F7">
        <w:rPr>
          <w:rFonts w:ascii="Arial" w:hAnsi="Arial" w:cs="Arial"/>
          <w:sz w:val="20"/>
        </w:rPr>
        <w:t xml:space="preserve"> </w:t>
      </w:r>
      <w:r w:rsidR="00074E13" w:rsidRPr="00D954F7">
        <w:rPr>
          <w:rFonts w:ascii="Arial" w:hAnsi="Arial" w:cs="Arial"/>
          <w:sz w:val="20"/>
        </w:rPr>
        <w:t>and your</w:t>
      </w:r>
      <w:r w:rsidR="00405852" w:rsidRPr="00D954F7">
        <w:rPr>
          <w:rFonts w:ascii="Arial" w:hAnsi="Arial" w:cs="Arial"/>
          <w:sz w:val="20"/>
        </w:rPr>
        <w:t xml:space="preserve"> </w:t>
      </w:r>
      <w:r w:rsidR="00400BFA" w:rsidRPr="00D954F7">
        <w:rPr>
          <w:rFonts w:ascii="Arial" w:hAnsi="Arial" w:cs="Arial"/>
          <w:sz w:val="20"/>
        </w:rPr>
        <w:t>(ETR</w:t>
      </w:r>
      <w:r w:rsidR="00405852" w:rsidRPr="00D954F7">
        <w:rPr>
          <w:rFonts w:ascii="Arial" w:hAnsi="Arial" w:cs="Arial"/>
          <w:sz w:val="20"/>
        </w:rPr>
        <w:t>) estimated</w:t>
      </w:r>
      <w:r w:rsidR="004D3F19" w:rsidRPr="00D954F7">
        <w:rPr>
          <w:rFonts w:ascii="Arial" w:hAnsi="Arial" w:cs="Arial"/>
          <w:sz w:val="20"/>
        </w:rPr>
        <w:t xml:space="preserve"> </w:t>
      </w:r>
      <w:r w:rsidR="00074E13" w:rsidRPr="00D954F7">
        <w:rPr>
          <w:rFonts w:ascii="Arial" w:hAnsi="Arial" w:cs="Arial"/>
          <w:sz w:val="20"/>
        </w:rPr>
        <w:t xml:space="preserve"> time of return</w:t>
      </w:r>
      <w:r w:rsidRPr="00D954F7">
        <w:rPr>
          <w:rFonts w:ascii="Arial" w:hAnsi="Arial" w:cs="Arial"/>
          <w:sz w:val="20"/>
        </w:rPr>
        <w:t xml:space="preserve"> as we have on record all your relevant boating information.</w:t>
      </w:r>
    </w:p>
    <w:p w14:paraId="4224D230" w14:textId="77777777" w:rsidR="0045011F" w:rsidRPr="00D954F7" w:rsidRDefault="0045011F" w:rsidP="00D954F7">
      <w:pPr>
        <w:pStyle w:val="p3"/>
        <w:numPr>
          <w:ilvl w:val="0"/>
          <w:numId w:val="32"/>
        </w:numPr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Provide a contact between you and any concerned person on shore should you be overdue from an outing. Your family can telephone the MRNSW base with whom you </w:t>
      </w:r>
      <w:r w:rsidRPr="00D954F7">
        <w:rPr>
          <w:rFonts w:ascii="Arial" w:hAnsi="Arial" w:cs="Arial"/>
          <w:i/>
          <w:sz w:val="20"/>
        </w:rPr>
        <w:t>logged on</w:t>
      </w:r>
      <w:r w:rsidRPr="00D954F7">
        <w:rPr>
          <w:rFonts w:ascii="Arial" w:hAnsi="Arial" w:cs="Arial"/>
          <w:sz w:val="20"/>
        </w:rPr>
        <w:t xml:space="preserve"> for assistance.</w:t>
      </w:r>
    </w:p>
    <w:p w14:paraId="19A04F82" w14:textId="77777777" w:rsidR="0045011F" w:rsidRPr="00B258AF" w:rsidRDefault="0045011F" w:rsidP="00B258AF">
      <w:pPr>
        <w:pStyle w:val="p3"/>
        <w:numPr>
          <w:ilvl w:val="0"/>
          <w:numId w:val="32"/>
        </w:numPr>
        <w:rPr>
          <w:rFonts w:ascii="Arial" w:hAnsi="Arial" w:cs="Arial"/>
          <w:sz w:val="20"/>
        </w:rPr>
      </w:pPr>
      <w:r w:rsidRPr="00B258AF">
        <w:rPr>
          <w:rFonts w:ascii="Arial" w:hAnsi="Arial" w:cs="Arial"/>
          <w:sz w:val="20"/>
        </w:rPr>
        <w:t>When you go on holidays, you can log on with any Marine Rescue Base in NSW. You</w:t>
      </w:r>
      <w:r w:rsidR="002A6E22" w:rsidRPr="00B258AF">
        <w:rPr>
          <w:rFonts w:ascii="Arial" w:hAnsi="Arial" w:cs="Arial"/>
          <w:sz w:val="20"/>
        </w:rPr>
        <w:t>r</w:t>
      </w:r>
      <w:r w:rsidRPr="00B258AF">
        <w:rPr>
          <w:rFonts w:ascii="Arial" w:hAnsi="Arial" w:cs="Arial"/>
          <w:sz w:val="20"/>
        </w:rPr>
        <w:t xml:space="preserve"> details will be in our </w:t>
      </w:r>
      <w:r w:rsidR="002A6E22" w:rsidRPr="00B258AF">
        <w:rPr>
          <w:rFonts w:ascii="Arial" w:hAnsi="Arial" w:cs="Arial"/>
          <w:sz w:val="20"/>
        </w:rPr>
        <w:t xml:space="preserve">central </w:t>
      </w:r>
      <w:r w:rsidRPr="00B258AF">
        <w:rPr>
          <w:rFonts w:ascii="Arial" w:hAnsi="Arial" w:cs="Arial"/>
          <w:sz w:val="20"/>
        </w:rPr>
        <w:t>Sea</w:t>
      </w:r>
      <w:r w:rsidR="002A6E22" w:rsidRPr="00B258AF">
        <w:rPr>
          <w:rFonts w:ascii="Arial" w:hAnsi="Arial" w:cs="Arial"/>
          <w:sz w:val="20"/>
        </w:rPr>
        <w:t xml:space="preserve"> </w:t>
      </w:r>
      <w:r w:rsidRPr="00B258AF">
        <w:rPr>
          <w:rFonts w:ascii="Arial" w:hAnsi="Arial" w:cs="Arial"/>
          <w:sz w:val="20"/>
        </w:rPr>
        <w:t>Hawk database.</w:t>
      </w:r>
    </w:p>
    <w:p w14:paraId="3617006D" w14:textId="77777777" w:rsidR="0045011F" w:rsidRPr="00D954F7" w:rsidRDefault="00B258AF" w:rsidP="0045011F">
      <w:pPr>
        <w:pStyle w:val="DefaultText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4A5D1" wp14:editId="43DC592E">
                <wp:simplePos x="0" y="0"/>
                <wp:positionH relativeFrom="column">
                  <wp:posOffset>3556635</wp:posOffset>
                </wp:positionH>
                <wp:positionV relativeFrom="paragraph">
                  <wp:posOffset>5715</wp:posOffset>
                </wp:positionV>
                <wp:extent cx="2933700" cy="1804670"/>
                <wp:effectExtent l="0" t="0" r="1905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EBF1" w14:textId="315CFF0C" w:rsidR="0045011F" w:rsidRPr="006F6F8B" w:rsidRDefault="0045011F" w:rsidP="0045011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135D12">
                              <w:rPr>
                                <w:rFonts w:cs="Arial"/>
                                <w:sz w:val="18"/>
                              </w:rPr>
                              <w:t>Complete the application form on the other side, and return it t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o:</w:t>
                            </w:r>
                            <w:r w:rsidR="0032489F">
                              <w:rPr>
                                <w:rFonts w:cs="Arial"/>
                                <w:sz w:val="18"/>
                              </w:rPr>
                              <w:br/>
                            </w:r>
                          </w:p>
                          <w:p w14:paraId="4E6A4049" w14:textId="77777777" w:rsidR="0045011F" w:rsidRPr="00F228B1" w:rsidRDefault="00D954F7" w:rsidP="0045011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28B1">
                              <w:rPr>
                                <w:rFonts w:ascii="Arial" w:hAnsi="Arial" w:cs="Arial"/>
                                <w:b/>
                              </w:rPr>
                              <w:t>MARINE RESCUE BOTANY PORT HACKING</w:t>
                            </w:r>
                          </w:p>
                          <w:p w14:paraId="5D311226" w14:textId="77777777" w:rsidR="0045011F" w:rsidRPr="00F228B1" w:rsidRDefault="00D954F7" w:rsidP="0045011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SOLANDER RADIO</w:t>
                            </w:r>
                          </w:p>
                          <w:p w14:paraId="3E922FA5" w14:textId="3753647D" w:rsidR="00074E13" w:rsidRDefault="00F228B1" w:rsidP="0045011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228B1">
                              <w:rPr>
                                <w:rFonts w:ascii="Arial" w:hAnsi="Arial" w:cs="Arial"/>
                              </w:rPr>
                              <w:t>P.O. Box 579 Cronulla NSW  2230</w:t>
                            </w:r>
                            <w:r w:rsidR="00074E1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4E13" w:rsidRPr="00074E13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  <w:p w14:paraId="093A9FBE" w14:textId="4DF092A4" w:rsidR="0045011F" w:rsidRDefault="00074E13" w:rsidP="0045011F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074E13">
                              <w:rPr>
                                <w:rFonts w:ascii="Arial" w:hAnsi="Arial" w:cs="Arial"/>
                                <w:b/>
                              </w:rPr>
                              <w:t xml:space="preserve">Email </w:t>
                            </w:r>
                            <w:r w:rsidR="00B258AF" w:rsidRPr="00074E13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="00B258AF" w:rsidRPr="00074E1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74E1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hyperlink r:id="rId7" w:history="1">
                              <w:r w:rsidR="00A23925" w:rsidRPr="00E3024C">
                                <w:rPr>
                                  <w:rStyle w:val="Hyperlink"/>
                                  <w:rFonts w:ascii="Arial" w:hAnsi="Arial" w:cs="Arial"/>
                                </w:rPr>
                                <w:t>solander@marinerescuensw.com.au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4A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05pt;margin-top:.45pt;width:231pt;height:1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" strokeweight="1pt">
                <v:textbox>
                  <w:txbxContent>
                    <w:p w14:paraId="0BEAEBF1" w14:textId="315CFF0C" w:rsidR="0045011F" w:rsidRPr="006F6F8B" w:rsidRDefault="0045011F" w:rsidP="0045011F">
                      <w:pPr>
                        <w:rPr>
                          <w:rFonts w:cs="Arial"/>
                          <w:sz w:val="18"/>
                        </w:rPr>
                      </w:pPr>
                      <w:r w:rsidRPr="00135D12">
                        <w:rPr>
                          <w:rFonts w:cs="Arial"/>
                          <w:sz w:val="18"/>
                        </w:rPr>
                        <w:t>Complete the application form on the other side, and return it t</w:t>
                      </w:r>
                      <w:r>
                        <w:rPr>
                          <w:rFonts w:cs="Arial"/>
                          <w:sz w:val="18"/>
                        </w:rPr>
                        <w:t>o:</w:t>
                      </w:r>
                      <w:r w:rsidR="0032489F">
                        <w:rPr>
                          <w:rFonts w:cs="Arial"/>
                          <w:sz w:val="18"/>
                        </w:rPr>
                        <w:br/>
                      </w:r>
                    </w:p>
                    <w:p w14:paraId="4E6A4049" w14:textId="77777777" w:rsidR="0045011F" w:rsidRPr="00F228B1" w:rsidRDefault="00D954F7" w:rsidP="0045011F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228B1">
                        <w:rPr>
                          <w:rFonts w:ascii="Arial" w:hAnsi="Arial" w:cs="Arial"/>
                          <w:b/>
                        </w:rPr>
                        <w:t>MARINE RESCUE BOTANY PORT HACKING</w:t>
                      </w:r>
                    </w:p>
                    <w:p w14:paraId="5D311226" w14:textId="77777777" w:rsidR="0045011F" w:rsidRPr="00F228B1" w:rsidRDefault="00D954F7" w:rsidP="0045011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8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SOLANDER RADIO</w:t>
                      </w:r>
                    </w:p>
                    <w:p w14:paraId="3E922FA5" w14:textId="3753647D" w:rsidR="00074E13" w:rsidRDefault="00F228B1" w:rsidP="0045011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228B1">
                        <w:rPr>
                          <w:rFonts w:ascii="Arial" w:hAnsi="Arial" w:cs="Arial"/>
                        </w:rPr>
                        <w:t>P.O. Box 579 Cronulla NSW  2230</w:t>
                      </w:r>
                      <w:r w:rsidR="00074E13">
                        <w:rPr>
                          <w:rFonts w:ascii="Arial" w:hAnsi="Arial" w:cs="Arial"/>
                        </w:rPr>
                        <w:tab/>
                      </w:r>
                      <w:r w:rsidR="00074E13" w:rsidRPr="00074E13">
                        <w:rPr>
                          <w:rFonts w:ascii="Arial" w:hAnsi="Arial" w:cs="Arial"/>
                          <w:b/>
                        </w:rPr>
                        <w:t>OR</w:t>
                      </w:r>
                    </w:p>
                    <w:p w14:paraId="093A9FBE" w14:textId="4DF092A4" w:rsidR="0045011F" w:rsidRDefault="00074E13" w:rsidP="0045011F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</w:rPr>
                      </w:pPr>
                      <w:r w:rsidRPr="00074E13">
                        <w:rPr>
                          <w:rFonts w:ascii="Arial" w:hAnsi="Arial" w:cs="Arial"/>
                          <w:b/>
                        </w:rPr>
                        <w:t xml:space="preserve">Email </w:t>
                      </w:r>
                      <w:r w:rsidR="00B258AF" w:rsidRPr="00074E13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="00B258AF" w:rsidRPr="00074E13">
                        <w:rPr>
                          <w:rFonts w:ascii="Arial" w:hAnsi="Arial" w:cs="Arial"/>
                        </w:rPr>
                        <w:t>:</w:t>
                      </w:r>
                      <w:r w:rsidRPr="00074E13">
                        <w:rPr>
                          <w:rFonts w:ascii="Arial" w:hAnsi="Arial" w:cs="Arial"/>
                        </w:rPr>
                        <w:t xml:space="preserve">  </w:t>
                      </w:r>
                      <w:hyperlink r:id="rId8" w:history="1">
                        <w:r w:rsidR="00A23925" w:rsidRPr="00E3024C">
                          <w:rPr>
                            <w:rStyle w:val="Hyperlink"/>
                            <w:rFonts w:ascii="Arial" w:hAnsi="Arial" w:cs="Arial"/>
                          </w:rPr>
                          <w:t>solander@marinerescuensw.com.au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0462F" w14:textId="77777777" w:rsidR="0045011F" w:rsidRPr="00D954F7" w:rsidRDefault="0045011F" w:rsidP="0045011F">
      <w:pPr>
        <w:pStyle w:val="DefaultText"/>
        <w:ind w:left="851"/>
        <w:rPr>
          <w:rFonts w:ascii="Arial" w:hAnsi="Arial" w:cs="Arial"/>
          <w:sz w:val="20"/>
        </w:rPr>
      </w:pPr>
    </w:p>
    <w:p w14:paraId="77714A71" w14:textId="77777777" w:rsidR="0045011F" w:rsidRPr="00D954F7" w:rsidRDefault="0045011F" w:rsidP="0045011F">
      <w:pPr>
        <w:pStyle w:val="p4"/>
        <w:ind w:left="851"/>
        <w:rPr>
          <w:rFonts w:ascii="Arial" w:hAnsi="Arial" w:cs="Arial"/>
          <w:b/>
          <w:sz w:val="20"/>
        </w:rPr>
      </w:pPr>
      <w:r w:rsidRPr="00D954F7">
        <w:rPr>
          <w:rFonts w:ascii="Arial" w:hAnsi="Arial" w:cs="Arial"/>
          <w:sz w:val="20"/>
        </w:rPr>
        <w:t xml:space="preserve">So why not </w:t>
      </w:r>
      <w:r w:rsidRPr="00D954F7">
        <w:rPr>
          <w:rFonts w:ascii="Arial" w:hAnsi="Arial" w:cs="Arial"/>
          <w:b/>
          <w:sz w:val="20"/>
        </w:rPr>
        <w:t>JOIN NOW?</w:t>
      </w:r>
    </w:p>
    <w:p w14:paraId="5041DB4B" w14:textId="300A0950" w:rsidR="0045011F" w:rsidRDefault="0045011F" w:rsidP="00395ABB">
      <w:pPr>
        <w:pStyle w:val="p4"/>
        <w:tabs>
          <w:tab w:val="clear" w:pos="720"/>
          <w:tab w:val="left" w:pos="851"/>
        </w:tabs>
        <w:ind w:left="851"/>
        <w:rPr>
          <w:rFonts w:ascii="Arial" w:hAnsi="Arial" w:cs="Arial"/>
          <w:sz w:val="20"/>
        </w:rPr>
      </w:pPr>
      <w:r w:rsidRPr="00D954F7">
        <w:rPr>
          <w:rFonts w:ascii="Arial" w:hAnsi="Arial" w:cs="Arial"/>
          <w:sz w:val="20"/>
        </w:rPr>
        <w:t xml:space="preserve">It makes good sense to become a </w:t>
      </w:r>
      <w:r w:rsidR="00150CD7">
        <w:rPr>
          <w:rFonts w:ascii="Arial" w:hAnsi="Arial" w:cs="Arial"/>
          <w:sz w:val="20"/>
        </w:rPr>
        <w:t>Radio</w:t>
      </w:r>
      <w:r w:rsidRPr="00D954F7">
        <w:rPr>
          <w:rFonts w:ascii="Arial" w:hAnsi="Arial" w:cs="Arial"/>
          <w:sz w:val="20"/>
        </w:rPr>
        <w:t xml:space="preserve"> </w:t>
      </w:r>
      <w:r w:rsidR="00150CD7">
        <w:rPr>
          <w:rFonts w:ascii="Arial" w:hAnsi="Arial" w:cs="Arial"/>
          <w:sz w:val="20"/>
        </w:rPr>
        <w:t xml:space="preserve">Club </w:t>
      </w:r>
      <w:r w:rsidRPr="00D954F7">
        <w:rPr>
          <w:rFonts w:ascii="Arial" w:hAnsi="Arial" w:cs="Arial"/>
          <w:sz w:val="20"/>
        </w:rPr>
        <w:t>Member</w:t>
      </w:r>
      <w:r w:rsidRPr="00D954F7">
        <w:rPr>
          <w:rFonts w:ascii="Arial" w:hAnsi="Arial" w:cs="Arial"/>
          <w:b/>
          <w:sz w:val="20"/>
        </w:rPr>
        <w:t xml:space="preserve"> </w:t>
      </w:r>
      <w:r w:rsidR="00150CD7">
        <w:rPr>
          <w:rFonts w:ascii="Arial" w:hAnsi="Arial" w:cs="Arial"/>
          <w:sz w:val="20"/>
        </w:rPr>
        <w:t xml:space="preserve">of </w:t>
      </w:r>
      <w:r w:rsidRPr="00D954F7">
        <w:rPr>
          <w:rFonts w:ascii="Arial" w:hAnsi="Arial" w:cs="Arial"/>
          <w:sz w:val="20"/>
        </w:rPr>
        <w:t xml:space="preserve">Marine Rescue </w:t>
      </w:r>
      <w:r w:rsidR="0032489F" w:rsidRPr="00D954F7">
        <w:rPr>
          <w:rFonts w:ascii="Arial" w:hAnsi="Arial" w:cs="Arial"/>
          <w:sz w:val="20"/>
        </w:rPr>
        <w:t>NSW</w:t>
      </w:r>
      <w:r w:rsidR="0032489F">
        <w:rPr>
          <w:rFonts w:ascii="Arial" w:hAnsi="Arial" w:cs="Arial"/>
          <w:sz w:val="20"/>
        </w:rPr>
        <w:t>!</w:t>
      </w:r>
      <w:r w:rsidRPr="00D954F7">
        <w:rPr>
          <w:rFonts w:ascii="Arial" w:hAnsi="Arial" w:cs="Arial"/>
          <w:sz w:val="20"/>
        </w:rPr>
        <w:t xml:space="preserve"> </w:t>
      </w:r>
    </w:p>
    <w:p w14:paraId="0986AB09" w14:textId="77777777" w:rsidR="00150CD7" w:rsidRPr="00D954F7" w:rsidRDefault="00150CD7" w:rsidP="00395ABB">
      <w:pPr>
        <w:pStyle w:val="p4"/>
        <w:tabs>
          <w:tab w:val="clear" w:pos="720"/>
          <w:tab w:val="left" w:pos="851"/>
        </w:tabs>
        <w:ind w:left="851"/>
        <w:rPr>
          <w:rFonts w:ascii="Arial" w:hAnsi="Arial" w:cs="Arial"/>
          <w:b/>
          <w:sz w:val="20"/>
        </w:rPr>
      </w:pPr>
    </w:p>
    <w:p w14:paraId="0E5C2322" w14:textId="77777777" w:rsidR="0045011F" w:rsidRPr="004572F3" w:rsidRDefault="0045011F" w:rsidP="0045011F">
      <w:pPr>
        <w:pStyle w:val="DefaultText"/>
        <w:tabs>
          <w:tab w:val="left" w:pos="720"/>
          <w:tab w:val="left" w:pos="1440"/>
          <w:tab w:val="left" w:pos="2245"/>
          <w:tab w:val="left" w:pos="2880"/>
          <w:tab w:val="left" w:pos="4320"/>
          <w:tab w:val="left" w:pos="5760"/>
        </w:tabs>
        <w:rPr>
          <w:rFonts w:ascii="Arial" w:hAnsi="Arial" w:cs="Arial"/>
          <w:sz w:val="20"/>
        </w:rPr>
      </w:pPr>
      <w:r w:rsidRPr="00D954F7">
        <w:rPr>
          <w:rFonts w:ascii="Arial" w:hAnsi="Arial" w:cs="Arial"/>
          <w:b/>
          <w:sz w:val="20"/>
        </w:rPr>
        <w:tab/>
      </w:r>
      <w:r w:rsidRPr="004572F3">
        <w:rPr>
          <w:rFonts w:ascii="Arial" w:hAnsi="Arial" w:cs="Arial"/>
          <w:b/>
          <w:sz w:val="20"/>
        </w:rPr>
        <w:t xml:space="preserve">  </w:t>
      </w:r>
      <w:r w:rsidR="00150CD7" w:rsidRPr="00150CD7">
        <w:rPr>
          <w:rFonts w:ascii="Arial" w:hAnsi="Arial" w:cs="Arial"/>
          <w:sz w:val="20"/>
        </w:rPr>
        <w:t>Remember,</w:t>
      </w:r>
      <w:r w:rsidR="00150CD7">
        <w:rPr>
          <w:rFonts w:ascii="Arial" w:hAnsi="Arial" w:cs="Arial"/>
          <w:b/>
          <w:sz w:val="20"/>
        </w:rPr>
        <w:t xml:space="preserve"> </w:t>
      </w:r>
      <w:r w:rsidRPr="004572F3">
        <w:rPr>
          <w:rFonts w:ascii="Arial" w:hAnsi="Arial" w:cs="Arial"/>
          <w:b/>
          <w:sz w:val="20"/>
        </w:rPr>
        <w:t xml:space="preserve">WE </w:t>
      </w:r>
      <w:r w:rsidR="00150CD7">
        <w:rPr>
          <w:rFonts w:ascii="Arial" w:hAnsi="Arial" w:cs="Arial"/>
          <w:b/>
          <w:sz w:val="20"/>
        </w:rPr>
        <w:t>ARE HERE FOR YOUR SAFETY</w:t>
      </w:r>
    </w:p>
    <w:p w14:paraId="7FBC7EED" w14:textId="77777777" w:rsidR="009A737D" w:rsidRDefault="009A737D" w:rsidP="0045011F"/>
    <w:p w14:paraId="7D5E5769" w14:textId="77777777" w:rsidR="00FF7A8A" w:rsidRDefault="00FF7A8A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274C472A" w14:textId="77777777" w:rsidR="007465C4" w:rsidRDefault="007465C4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3452DF04" w14:textId="77777777" w:rsidR="00395ABB" w:rsidRDefault="00395ABB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6A425E3D" w14:textId="77777777" w:rsidR="00395ABB" w:rsidRDefault="00395ABB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480305DC" w14:textId="2D2B1DDD" w:rsidR="00FF7A8A" w:rsidRDefault="00AD505E" w:rsidP="00B258AF">
      <w:pPr>
        <w:pStyle w:val="NoSpacing"/>
        <w:tabs>
          <w:tab w:val="left" w:pos="3544"/>
        </w:tabs>
        <w:rPr>
          <w:rFonts w:ascii="Arial" w:eastAsia="MS Mincho" w:hAnsi="Arial"/>
          <w:sz w:val="20"/>
          <w:szCs w:val="20"/>
          <w:lang w:eastAsia="ja-JP"/>
        </w:rPr>
      </w:pPr>
      <w:r>
        <w:rPr>
          <w:rFonts w:ascii="Arial" w:eastAsia="MS Mincho" w:hAnsi="Arial"/>
          <w:sz w:val="20"/>
          <w:szCs w:val="20"/>
          <w:lang w:eastAsia="ja-JP"/>
        </w:rPr>
        <w:br/>
      </w:r>
      <w:r w:rsidR="00395ABB">
        <w:rPr>
          <w:rFonts w:ascii="Arial" w:eastAsia="MS Mincho" w:hAnsi="Arial"/>
          <w:sz w:val="20"/>
          <w:szCs w:val="20"/>
          <w:lang w:eastAsia="ja-JP"/>
        </w:rPr>
        <w:t xml:space="preserve">MRNSW </w:t>
      </w:r>
      <w:r w:rsidR="00FF7A8A">
        <w:rPr>
          <w:rFonts w:ascii="Arial" w:eastAsia="MS Mincho" w:hAnsi="Arial"/>
          <w:sz w:val="20"/>
          <w:szCs w:val="20"/>
          <w:lang w:eastAsia="ja-JP"/>
        </w:rPr>
        <w:t xml:space="preserve">Botany </w:t>
      </w:r>
      <w:r w:rsidR="00B258AF">
        <w:rPr>
          <w:rFonts w:ascii="Arial" w:eastAsia="MS Mincho" w:hAnsi="Arial"/>
          <w:sz w:val="20"/>
          <w:szCs w:val="20"/>
          <w:lang w:eastAsia="ja-JP"/>
        </w:rPr>
        <w:t>Port Hacking</w:t>
      </w:r>
      <w:r w:rsidR="00FF7A8A">
        <w:rPr>
          <w:rFonts w:ascii="Arial" w:eastAsia="MS Mincho" w:hAnsi="Arial"/>
          <w:sz w:val="20"/>
          <w:szCs w:val="20"/>
          <w:lang w:eastAsia="ja-JP"/>
        </w:rPr>
        <w:t xml:space="preserve"> </w:t>
      </w:r>
      <w:r w:rsidR="00395ABB">
        <w:rPr>
          <w:rFonts w:ascii="Arial" w:eastAsia="MS Mincho" w:hAnsi="Arial"/>
          <w:sz w:val="20"/>
          <w:szCs w:val="20"/>
          <w:lang w:eastAsia="ja-JP"/>
        </w:rPr>
        <w:t>Website</w:t>
      </w:r>
      <w:r w:rsidR="00B258AF">
        <w:rPr>
          <w:rFonts w:ascii="Arial" w:eastAsia="MS Mincho" w:hAnsi="Arial"/>
          <w:sz w:val="20"/>
          <w:szCs w:val="20"/>
          <w:lang w:eastAsia="ja-JP"/>
        </w:rPr>
        <w:tab/>
      </w:r>
      <w:hyperlink r:id="rId9" w:history="1">
        <w:r w:rsidR="00123583" w:rsidRPr="00395ABB">
          <w:rPr>
            <w:rStyle w:val="Hyperlink"/>
            <w:rFonts w:ascii="Arial" w:eastAsia="MS Mincho" w:hAnsi="Arial"/>
            <w:sz w:val="24"/>
            <w:szCs w:val="24"/>
            <w:lang w:eastAsia="ja-JP"/>
          </w:rPr>
          <w:t>www.mrnswbph.com</w:t>
        </w:r>
      </w:hyperlink>
    </w:p>
    <w:p w14:paraId="370491FA" w14:textId="77777777" w:rsidR="00395ABB" w:rsidRDefault="00395ABB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4561017B" w14:textId="77777777" w:rsidR="00395ABB" w:rsidRDefault="00395ABB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3582A779" w14:textId="77777777" w:rsidR="00395ABB" w:rsidRDefault="00395ABB" w:rsidP="00EA296A">
      <w:pPr>
        <w:pStyle w:val="NoSpacing"/>
        <w:rPr>
          <w:rFonts w:ascii="Arial" w:eastAsia="MS Mincho" w:hAnsi="Arial"/>
          <w:sz w:val="20"/>
          <w:szCs w:val="20"/>
          <w:lang w:eastAsia="ja-JP"/>
        </w:rPr>
      </w:pPr>
    </w:p>
    <w:p w14:paraId="705F93FD" w14:textId="77777777" w:rsidR="00EA296A" w:rsidRDefault="00EA296A" w:rsidP="00EA296A">
      <w:pPr>
        <w:pStyle w:val="NoSpacing"/>
        <w:rPr>
          <w:rFonts w:cs="Calibri"/>
          <w:sz w:val="8"/>
          <w:szCs w:val="8"/>
        </w:rPr>
      </w:pPr>
    </w:p>
    <w:p w14:paraId="1DBD323F" w14:textId="77777777" w:rsidR="002F382B" w:rsidRDefault="002F382B" w:rsidP="00EA296A">
      <w:pPr>
        <w:pStyle w:val="NoSpacing"/>
        <w:rPr>
          <w:rFonts w:cs="Calibri"/>
          <w:sz w:val="8"/>
          <w:szCs w:val="8"/>
        </w:rPr>
      </w:pPr>
    </w:p>
    <w:p w14:paraId="7E3D4C90" w14:textId="77777777" w:rsidR="00CB68C2" w:rsidRPr="00CB68C2" w:rsidRDefault="00CB68C2" w:rsidP="00580A5B">
      <w:pPr>
        <w:tabs>
          <w:tab w:val="left" w:pos="720"/>
          <w:tab w:val="left" w:pos="1440"/>
          <w:tab w:val="left" w:pos="2245"/>
          <w:tab w:val="left" w:pos="2880"/>
          <w:tab w:val="left" w:pos="4320"/>
          <w:tab w:val="left" w:pos="5760"/>
        </w:tabs>
        <w:overflowPunct w:val="0"/>
        <w:autoSpaceDE w:val="0"/>
        <w:autoSpaceDN w:val="0"/>
        <w:snapToGrid/>
        <w:spacing w:line="240" w:lineRule="auto"/>
        <w:ind w:left="360"/>
        <w:jc w:val="center"/>
        <w:rPr>
          <w:rFonts w:ascii="Calibri" w:eastAsia="Times New Roman" w:hAnsi="Calibri" w:cs="Calibri"/>
          <w:b/>
          <w:sz w:val="16"/>
          <w:szCs w:val="16"/>
          <w:lang w:eastAsia="en-US"/>
        </w:rPr>
      </w:pPr>
    </w:p>
    <w:p w14:paraId="10AF1A90" w14:textId="77777777" w:rsidR="00580A5B" w:rsidRPr="00D64C56" w:rsidRDefault="00392430" w:rsidP="00316E54">
      <w:pPr>
        <w:tabs>
          <w:tab w:val="left" w:pos="720"/>
          <w:tab w:val="left" w:pos="1440"/>
          <w:tab w:val="left" w:pos="2245"/>
          <w:tab w:val="left" w:pos="2880"/>
          <w:tab w:val="left" w:pos="4320"/>
          <w:tab w:val="left" w:pos="5760"/>
        </w:tabs>
        <w:overflowPunct w:val="0"/>
        <w:autoSpaceDE w:val="0"/>
        <w:autoSpaceDN w:val="0"/>
        <w:snapToGrid/>
        <w:spacing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en-US"/>
        </w:rPr>
      </w:pPr>
      <w:r w:rsidRPr="000E32B2">
        <w:rPr>
          <w:rFonts w:ascii="Calibri" w:eastAsia="Times New Roman" w:hAnsi="Calibri" w:cs="Calibri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05CA1188" wp14:editId="340F3046">
            <wp:simplePos x="0" y="0"/>
            <wp:positionH relativeFrom="column">
              <wp:posOffset>-24130</wp:posOffset>
            </wp:positionH>
            <wp:positionV relativeFrom="paragraph">
              <wp:posOffset>-83820</wp:posOffset>
            </wp:positionV>
            <wp:extent cx="723900" cy="758190"/>
            <wp:effectExtent l="0" t="0" r="0" b="3810"/>
            <wp:wrapSquare wrapText="bothSides"/>
            <wp:docPr id="3" name="Picture 2" descr="MR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NS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B2" w:rsidRPr="00D64C56">
        <w:rPr>
          <w:rFonts w:ascii="Calibri" w:eastAsia="Times New Roman" w:hAnsi="Calibri" w:cs="Calibri"/>
          <w:b/>
          <w:noProof/>
          <w:sz w:val="28"/>
          <w:szCs w:val="28"/>
          <w:lang w:eastAsia="en-AU"/>
        </w:rPr>
        <w:t>MARINE RESCUE</w:t>
      </w:r>
      <w:r w:rsidR="00AF6C2A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</w:t>
      </w:r>
      <w:r w:rsidR="000E32B2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>NSW - BOTANY PORT HACKING</w:t>
      </w:r>
    </w:p>
    <w:p w14:paraId="289ACFAB" w14:textId="2E9D5604" w:rsidR="00AF6C2A" w:rsidRPr="00D64C56" w:rsidRDefault="00316E54" w:rsidP="00316E54">
      <w:pPr>
        <w:tabs>
          <w:tab w:val="left" w:pos="720"/>
          <w:tab w:val="left" w:pos="1440"/>
          <w:tab w:val="left" w:pos="2245"/>
          <w:tab w:val="left" w:pos="2880"/>
          <w:tab w:val="left" w:pos="4320"/>
          <w:tab w:val="left" w:pos="5760"/>
        </w:tabs>
        <w:overflowPunct w:val="0"/>
        <w:autoSpaceDE w:val="0"/>
        <w:autoSpaceDN w:val="0"/>
        <w:snapToGrid/>
        <w:spacing w:line="240" w:lineRule="auto"/>
        <w:ind w:left="360"/>
        <w:rPr>
          <w:rFonts w:ascii="Calibri" w:eastAsia="Times New Roman" w:hAnsi="Calibri" w:cs="Calibri"/>
          <w:b/>
          <w:sz w:val="28"/>
          <w:szCs w:val="28"/>
          <w:lang w:eastAsia="en-US"/>
        </w:rPr>
      </w:pPr>
      <w:r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    </w:t>
      </w:r>
      <w:r w:rsidR="000E32B2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>Solander</w:t>
      </w:r>
      <w:r w:rsidR="00AF4C92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SeaHawk</w:t>
      </w:r>
      <w:r w:rsidR="000E32B2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</w:t>
      </w:r>
      <w:r w:rsidR="00AF6C2A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Marine Radio Membership </w:t>
      </w:r>
      <w:r w:rsidR="00FD46DF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>Application Form</w:t>
      </w:r>
      <w:r w:rsidR="00D64C56" w:rsidRPr="00D64C56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V</w:t>
      </w:r>
      <w:r w:rsidR="00A0253C">
        <w:rPr>
          <w:rFonts w:ascii="Calibri" w:eastAsia="Times New Roman" w:hAnsi="Calibri" w:cs="Calibri"/>
          <w:b/>
          <w:sz w:val="28"/>
          <w:szCs w:val="28"/>
          <w:lang w:eastAsia="en-US"/>
        </w:rPr>
        <w:t>3.3</w:t>
      </w:r>
    </w:p>
    <w:p w14:paraId="561DA64A" w14:textId="77777777" w:rsidR="002F382B" w:rsidRDefault="00D64C56" w:rsidP="00316E54">
      <w:pPr>
        <w:tabs>
          <w:tab w:val="left" w:pos="720"/>
          <w:tab w:val="left" w:pos="1440"/>
          <w:tab w:val="left" w:pos="2245"/>
          <w:tab w:val="left" w:pos="2880"/>
          <w:tab w:val="left" w:pos="4320"/>
          <w:tab w:val="center" w:pos="4711"/>
          <w:tab w:val="left" w:pos="5760"/>
        </w:tabs>
        <w:overflowPunct w:val="0"/>
        <w:autoSpaceDE w:val="0"/>
        <w:autoSpaceDN w:val="0"/>
        <w:snapToGrid/>
        <w:spacing w:line="240" w:lineRule="auto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ab/>
      </w:r>
      <w:r>
        <w:rPr>
          <w:rFonts w:ascii="Calibri" w:eastAsia="Times New Roman" w:hAnsi="Calibri" w:cs="Calibri"/>
          <w:lang w:eastAsia="en-US"/>
        </w:rPr>
        <w:tab/>
      </w:r>
      <w:r>
        <w:rPr>
          <w:rFonts w:ascii="Calibri" w:eastAsia="Times New Roman" w:hAnsi="Calibri" w:cs="Calibri"/>
          <w:lang w:eastAsia="en-US"/>
        </w:rPr>
        <w:tab/>
      </w:r>
      <w:r>
        <w:rPr>
          <w:rFonts w:ascii="Calibri" w:eastAsia="Times New Roman" w:hAnsi="Calibri" w:cs="Calibri"/>
          <w:lang w:eastAsia="en-US"/>
        </w:rPr>
        <w:tab/>
      </w:r>
      <w:r w:rsidR="00580A5B">
        <w:rPr>
          <w:rFonts w:ascii="Calibri" w:eastAsia="Times New Roman" w:hAnsi="Calibri" w:cs="Calibri"/>
          <w:lang w:eastAsia="en-US"/>
        </w:rPr>
        <w:t>(</w:t>
      </w:r>
      <w:r w:rsidR="002F382B" w:rsidRPr="00433BE7">
        <w:rPr>
          <w:rFonts w:ascii="Calibri" w:eastAsia="Times New Roman" w:hAnsi="Calibri" w:cs="Calibri"/>
          <w:lang w:eastAsia="en-US"/>
        </w:rPr>
        <w:t>OFFICE USE ONLY)</w:t>
      </w:r>
      <w:r>
        <w:rPr>
          <w:rFonts w:ascii="Calibri" w:eastAsia="Times New Roman" w:hAnsi="Calibri" w:cs="Calibri"/>
          <w:lang w:eastAsia="en-US"/>
        </w:rPr>
        <w:t xml:space="preserve">                                                                                          </w:t>
      </w:r>
    </w:p>
    <w:p w14:paraId="4A81568C" w14:textId="77777777" w:rsidR="00580A5B" w:rsidRDefault="00580A5B" w:rsidP="00EA296A">
      <w:pPr>
        <w:pStyle w:val="NoSpacing"/>
        <w:rPr>
          <w:rFonts w:cs="Calibri"/>
          <w:sz w:val="8"/>
          <w:szCs w:val="8"/>
        </w:rPr>
      </w:pPr>
    </w:p>
    <w:p w14:paraId="5EE227C0" w14:textId="77777777" w:rsidR="00D64C56" w:rsidRPr="00433BE7" w:rsidRDefault="00D64C56" w:rsidP="00EA296A">
      <w:pPr>
        <w:pStyle w:val="NoSpacing"/>
        <w:rPr>
          <w:rFonts w:cs="Calibri"/>
          <w:sz w:val="8"/>
          <w:szCs w:val="8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688"/>
        <w:gridCol w:w="1559"/>
        <w:gridCol w:w="2977"/>
        <w:gridCol w:w="992"/>
        <w:gridCol w:w="1985"/>
      </w:tblGrid>
      <w:tr w:rsidR="001E7506" w:rsidRPr="00433BE7" w14:paraId="4EF5C27B" w14:textId="77777777" w:rsidTr="00D8420A">
        <w:trPr>
          <w:trHeight w:val="400"/>
        </w:trPr>
        <w:tc>
          <w:tcPr>
            <w:tcW w:w="1539" w:type="dxa"/>
            <w:shd w:val="clear" w:color="auto" w:fill="auto"/>
          </w:tcPr>
          <w:p w14:paraId="251BEA5C" w14:textId="77777777" w:rsidR="00AF6C2A" w:rsidRPr="00392430" w:rsidRDefault="007C6492" w:rsidP="00E26EFB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39243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SBP</w:t>
            </w:r>
            <w:r w:rsidR="00074E13" w:rsidRPr="0039243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F6C2A" w:rsidRPr="0039243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Call sign: </w:t>
            </w:r>
          </w:p>
        </w:tc>
        <w:tc>
          <w:tcPr>
            <w:tcW w:w="1688" w:type="dxa"/>
            <w:shd w:val="clear" w:color="auto" w:fill="auto"/>
          </w:tcPr>
          <w:p w14:paraId="3AFA9DB2" w14:textId="77777777" w:rsidR="00AF6C2A" w:rsidRPr="00433BE7" w:rsidRDefault="00AF6C2A" w:rsidP="00E26EFB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807A13" w14:textId="77777777" w:rsidR="00AF6C2A" w:rsidRPr="00433BE7" w:rsidRDefault="00D8420A" w:rsidP="00D8420A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 xml:space="preserve">MRNSW BPH </w:t>
            </w:r>
            <w:r w:rsidR="00AF6C2A" w:rsidRPr="00433BE7">
              <w:rPr>
                <w:rFonts w:ascii="Calibri" w:eastAsia="Times New Roman" w:hAnsi="Calibri" w:cs="Calibri"/>
                <w:b/>
                <w:lang w:eastAsia="en-US"/>
              </w:rPr>
              <w:t>Receipt No:</w:t>
            </w:r>
          </w:p>
        </w:tc>
        <w:tc>
          <w:tcPr>
            <w:tcW w:w="2977" w:type="dxa"/>
            <w:shd w:val="clear" w:color="auto" w:fill="auto"/>
          </w:tcPr>
          <w:p w14:paraId="4AD7FE86" w14:textId="77777777" w:rsidR="00AF6C2A" w:rsidRPr="00433BE7" w:rsidRDefault="00AF6C2A" w:rsidP="00E26EFB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B4C296E" w14:textId="77777777" w:rsidR="00AF6C2A" w:rsidRPr="00433BE7" w:rsidRDefault="00AF6C2A" w:rsidP="00E26EFB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b/>
                <w:lang w:eastAsia="en-US"/>
              </w:rPr>
            </w:pPr>
            <w:r w:rsidRPr="00433BE7">
              <w:rPr>
                <w:rFonts w:ascii="Calibri" w:eastAsia="Times New Roman" w:hAnsi="Calibri" w:cs="Calibri"/>
                <w:b/>
                <w:lang w:eastAsia="en-US"/>
              </w:rPr>
              <w:t>Date:</w:t>
            </w:r>
          </w:p>
        </w:tc>
        <w:tc>
          <w:tcPr>
            <w:tcW w:w="1985" w:type="dxa"/>
            <w:shd w:val="clear" w:color="auto" w:fill="auto"/>
          </w:tcPr>
          <w:p w14:paraId="13DE3722" w14:textId="77777777" w:rsidR="00AF6C2A" w:rsidRPr="00433BE7" w:rsidRDefault="00AF6C2A" w:rsidP="00E26EFB">
            <w:pPr>
              <w:tabs>
                <w:tab w:val="left" w:pos="720"/>
                <w:tab w:val="left" w:pos="1440"/>
                <w:tab w:val="left" w:pos="2245"/>
                <w:tab w:val="left" w:pos="2880"/>
                <w:tab w:val="left" w:pos="4320"/>
                <w:tab w:val="left" w:pos="5760"/>
              </w:tabs>
              <w:overflowPunct w:val="0"/>
              <w:autoSpaceDE w:val="0"/>
              <w:autoSpaceDN w:val="0"/>
              <w:snapToGrid/>
              <w:spacing w:before="120" w:after="12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14:paraId="4532CC30" w14:textId="77777777" w:rsidR="00AF6C2A" w:rsidRPr="00433BE7" w:rsidRDefault="00AF6C2A" w:rsidP="00EA296A">
      <w:pPr>
        <w:pStyle w:val="NoSpacing"/>
        <w:rPr>
          <w:rFonts w:cs="Calibri"/>
          <w:sz w:val="8"/>
          <w:szCs w:val="8"/>
        </w:rPr>
      </w:pPr>
    </w:p>
    <w:p w14:paraId="48D02FAB" w14:textId="256D9677" w:rsidR="00580A5B" w:rsidRDefault="002F382B" w:rsidP="00B179A6">
      <w:pPr>
        <w:pStyle w:val="NoSpacing"/>
        <w:rPr>
          <w:rFonts w:cs="Calibri"/>
          <w:b/>
          <w:sz w:val="20"/>
          <w:szCs w:val="20"/>
        </w:rPr>
      </w:pPr>
      <w:r w:rsidRPr="00433BE7">
        <w:rPr>
          <w:rFonts w:cs="Calibri"/>
          <w:b/>
          <w:sz w:val="20"/>
          <w:szCs w:val="20"/>
        </w:rPr>
        <w:t>Applicants Details</w:t>
      </w:r>
      <w:r w:rsidR="00580A5B">
        <w:rPr>
          <w:rFonts w:cs="Calibri"/>
          <w:b/>
          <w:sz w:val="20"/>
          <w:szCs w:val="20"/>
        </w:rPr>
        <w:t xml:space="preserve">: </w:t>
      </w:r>
      <w:r w:rsidR="00BD1B62">
        <w:rPr>
          <w:rFonts w:cs="Calibri"/>
          <w:b/>
          <w:sz w:val="20"/>
          <w:szCs w:val="20"/>
        </w:rPr>
        <w:t xml:space="preserve">  </w:t>
      </w:r>
      <w:r w:rsidR="00B179A6">
        <w:rPr>
          <w:rFonts w:cs="Calibri" w:hint="eastAsia"/>
          <w:b/>
          <w:sz w:val="20"/>
          <w:szCs w:val="20"/>
        </w:rPr>
        <w:t xml:space="preserve">Please </w:t>
      </w:r>
      <w:r w:rsidR="000E32B2">
        <w:rPr>
          <w:rFonts w:cs="Calibri"/>
          <w:b/>
          <w:sz w:val="20"/>
          <w:szCs w:val="20"/>
        </w:rPr>
        <w:t xml:space="preserve">mark </w:t>
      </w:r>
      <w:r w:rsidR="003E289B">
        <w:rPr>
          <w:rFonts w:ascii="Wingdings" w:hAnsi="Wingdings" w:cs="Calibri"/>
          <w:b/>
          <w:sz w:val="28"/>
          <w:szCs w:val="28"/>
        </w:rPr>
        <w:sym w:font="Wingdings" w:char="F0FC"/>
      </w:r>
      <w:r w:rsidR="00580A5B">
        <w:rPr>
          <w:rFonts w:cs="Calibri"/>
          <w:b/>
          <w:sz w:val="20"/>
          <w:szCs w:val="20"/>
        </w:rPr>
        <w:t xml:space="preserve"> for NEW application</w:t>
      </w:r>
      <w:r w:rsidR="00B179A6">
        <w:rPr>
          <w:rFonts w:cs="Calibri"/>
          <w:b/>
          <w:sz w:val="20"/>
          <w:szCs w:val="20"/>
        </w:rPr>
        <w:t xml:space="preserve"> or</w:t>
      </w:r>
      <w:r w:rsidR="00580A5B">
        <w:rPr>
          <w:rFonts w:cs="Calibri"/>
          <w:b/>
          <w:sz w:val="20"/>
          <w:szCs w:val="20"/>
        </w:rPr>
        <w:t xml:space="preserve"> </w:t>
      </w:r>
      <w:r w:rsidR="00567A99">
        <w:rPr>
          <w:rFonts w:cs="Calibri"/>
          <w:b/>
          <w:sz w:val="20"/>
          <w:szCs w:val="20"/>
        </w:rPr>
        <w:t>RENEWAL</w:t>
      </w:r>
      <w:r w:rsidR="00580A5B">
        <w:rPr>
          <w:rFonts w:cs="Calibri"/>
          <w:b/>
          <w:sz w:val="20"/>
          <w:szCs w:val="20"/>
        </w:rPr>
        <w:t xml:space="preserve"> </w:t>
      </w:r>
      <w:r w:rsidR="00AD505E">
        <w:rPr>
          <w:rFonts w:cs="Calibri"/>
          <w:b/>
          <w:sz w:val="20"/>
          <w:szCs w:val="20"/>
        </w:rPr>
        <w:t>(&amp;</w:t>
      </w:r>
      <w:r w:rsidR="000E32B2">
        <w:rPr>
          <w:rFonts w:cs="Calibri"/>
          <w:b/>
          <w:sz w:val="20"/>
          <w:szCs w:val="20"/>
        </w:rPr>
        <w:t xml:space="preserve"> </w:t>
      </w:r>
      <w:r w:rsidR="00B179A6">
        <w:rPr>
          <w:rFonts w:cs="Calibri"/>
          <w:b/>
          <w:sz w:val="20"/>
          <w:szCs w:val="20"/>
        </w:rPr>
        <w:t>enter</w:t>
      </w:r>
      <w:r w:rsidR="00580A5B">
        <w:rPr>
          <w:rFonts w:cs="Calibri"/>
          <w:b/>
          <w:sz w:val="20"/>
          <w:szCs w:val="20"/>
        </w:rPr>
        <w:t xml:space="preserve"> your </w:t>
      </w:r>
      <w:r w:rsidR="000E32B2">
        <w:rPr>
          <w:rFonts w:cs="Calibri"/>
          <w:b/>
          <w:sz w:val="20"/>
          <w:szCs w:val="20"/>
        </w:rPr>
        <w:t xml:space="preserve">issued </w:t>
      </w:r>
      <w:r w:rsidR="00580A5B">
        <w:rPr>
          <w:rFonts w:cs="Calibri"/>
          <w:b/>
          <w:sz w:val="20"/>
          <w:szCs w:val="20"/>
        </w:rPr>
        <w:t>call sign</w:t>
      </w:r>
      <w:r w:rsidR="000E32B2">
        <w:rPr>
          <w:rFonts w:cs="Calibri"/>
          <w:b/>
          <w:sz w:val="20"/>
          <w:szCs w:val="20"/>
        </w:rPr>
        <w:t>)</w:t>
      </w:r>
    </w:p>
    <w:p w14:paraId="75C191FA" w14:textId="77777777" w:rsidR="00580A5B" w:rsidRPr="00CB68C2" w:rsidRDefault="00B258AF" w:rsidP="00B179A6">
      <w:pPr>
        <w:pStyle w:val="NoSpacing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BCB2A" wp14:editId="506DED03">
                <wp:simplePos x="0" y="0"/>
                <wp:positionH relativeFrom="column">
                  <wp:posOffset>2882265</wp:posOffset>
                </wp:positionH>
                <wp:positionV relativeFrom="paragraph">
                  <wp:posOffset>59055</wp:posOffset>
                </wp:positionV>
                <wp:extent cx="253365" cy="307975"/>
                <wp:effectExtent l="15240" t="15875" r="1714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09DC" w14:textId="77777777" w:rsidR="000E32B2" w:rsidRDefault="000E32B2" w:rsidP="000E3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CB2A" id="Text Box 8" o:spid="_x0000_s1027" type="#_x0000_t202" style="position:absolute;margin-left:226.95pt;margin-top:4.65pt;width:19.9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" strokeweight="1.5pt">
                <v:textbox>
                  <w:txbxContent>
                    <w:p w14:paraId="6CD309DC" w14:textId="77777777" w:rsidR="000E32B2" w:rsidRDefault="000E32B2" w:rsidP="000E32B2"/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755E" wp14:editId="0BE5527F">
                <wp:simplePos x="0" y="0"/>
                <wp:positionH relativeFrom="column">
                  <wp:posOffset>539115</wp:posOffset>
                </wp:positionH>
                <wp:positionV relativeFrom="paragraph">
                  <wp:posOffset>59055</wp:posOffset>
                </wp:positionV>
                <wp:extent cx="253365" cy="307975"/>
                <wp:effectExtent l="15240" t="15875" r="1714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ADEE" w14:textId="77777777" w:rsidR="000E32B2" w:rsidRDefault="000E3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755E" id="Text Box 7" o:spid="_x0000_s1028" type="#_x0000_t202" style="position:absolute;margin-left:42.45pt;margin-top:4.65pt;width:19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" strokeweight="1.5pt">
                <v:textbox>
                  <w:txbxContent>
                    <w:p w14:paraId="6F21ADEE" w14:textId="77777777" w:rsidR="000E32B2" w:rsidRDefault="000E32B2"/>
                  </w:txbxContent>
                </v:textbox>
              </v:shape>
            </w:pict>
          </mc:Fallback>
        </mc:AlternateContent>
      </w:r>
    </w:p>
    <w:p w14:paraId="7A1A7619" w14:textId="77777777" w:rsidR="002F382B" w:rsidRDefault="00580A5B" w:rsidP="00EA296A">
      <w:pPr>
        <w:pStyle w:val="NoSpacing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 w:rsidR="00AF6C2A" w:rsidRPr="00433BE7">
        <w:rPr>
          <w:rFonts w:cs="Calibri" w:hint="eastAsia"/>
          <w:b/>
          <w:sz w:val="20"/>
          <w:szCs w:val="20"/>
        </w:rPr>
        <w:t xml:space="preserve"> </w:t>
      </w:r>
      <w:r w:rsidR="000E32B2">
        <w:rPr>
          <w:rFonts w:cs="Calibri"/>
          <w:b/>
          <w:sz w:val="20"/>
          <w:szCs w:val="20"/>
        </w:rPr>
        <w:tab/>
      </w:r>
      <w:r w:rsidR="00AF6C2A" w:rsidRPr="000E32B2">
        <w:rPr>
          <w:rFonts w:cs="Calibri" w:hint="eastAsia"/>
          <w:b/>
          <w:sz w:val="28"/>
          <w:szCs w:val="28"/>
        </w:rPr>
        <w:t>NEW</w:t>
      </w:r>
      <w:r w:rsidR="00AF6C2A" w:rsidRPr="000E32B2">
        <w:rPr>
          <w:rFonts w:cs="Calibri"/>
          <w:b/>
          <w:sz w:val="28"/>
          <w:szCs w:val="28"/>
        </w:rPr>
        <w:t xml:space="preserve"> </w:t>
      </w:r>
      <w:r w:rsidR="00076737" w:rsidRPr="000E32B2">
        <w:rPr>
          <w:rFonts w:cs="Calibri"/>
          <w:b/>
          <w:sz w:val="28"/>
          <w:szCs w:val="28"/>
        </w:rPr>
        <w:t>APPLICATION</w:t>
      </w:r>
      <w:r w:rsidR="00076737">
        <w:rPr>
          <w:rFonts w:cs="Calibri"/>
          <w:b/>
          <w:sz w:val="20"/>
          <w:szCs w:val="20"/>
        </w:rPr>
        <w:t xml:space="preserve"> </w:t>
      </w:r>
      <w:r w:rsidR="00076737">
        <w:rPr>
          <w:rFonts w:cs="Calibri"/>
          <w:b/>
          <w:sz w:val="20"/>
          <w:szCs w:val="20"/>
        </w:rPr>
        <w:tab/>
      </w:r>
      <w:r w:rsidR="00B179A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        </w:t>
      </w:r>
      <w:r w:rsidR="00076737">
        <w:rPr>
          <w:rFonts w:cs="Calibri"/>
          <w:b/>
          <w:sz w:val="20"/>
          <w:szCs w:val="20"/>
        </w:rPr>
        <w:tab/>
        <w:t xml:space="preserve"> </w:t>
      </w:r>
      <w:r w:rsidR="00076737" w:rsidRPr="00076737">
        <w:rPr>
          <w:rFonts w:cs="Calibri"/>
          <w:b/>
          <w:sz w:val="28"/>
          <w:szCs w:val="20"/>
        </w:rPr>
        <w:t>RENEWAL</w:t>
      </w:r>
      <w:r w:rsidRPr="00076737">
        <w:rPr>
          <w:rFonts w:cs="Calibri"/>
          <w:b/>
          <w:sz w:val="40"/>
          <w:szCs w:val="28"/>
        </w:rPr>
        <w:t xml:space="preserve"> </w:t>
      </w:r>
      <w:r w:rsidR="00AF6C2A" w:rsidRPr="000E32B2">
        <w:rPr>
          <w:rFonts w:cs="Calibri" w:hint="eastAsia"/>
          <w:b/>
          <w:sz w:val="28"/>
          <w:szCs w:val="28"/>
        </w:rPr>
        <w:t>ENC</w:t>
      </w:r>
      <w:r w:rsidR="00844521" w:rsidRPr="000E32B2">
        <w:rPr>
          <w:rFonts w:cs="Calibri"/>
          <w:b/>
          <w:sz w:val="28"/>
          <w:szCs w:val="28"/>
        </w:rPr>
        <w:t>/SBP</w:t>
      </w:r>
      <w:r w:rsidR="00AF6C2A" w:rsidRPr="000E32B2">
        <w:rPr>
          <w:rFonts w:cs="Calibri"/>
          <w:b/>
          <w:sz w:val="28"/>
          <w:szCs w:val="28"/>
        </w:rPr>
        <w:t xml:space="preserve"> </w:t>
      </w:r>
      <w:r w:rsidRPr="000E32B2">
        <w:rPr>
          <w:rFonts w:cs="Calibri"/>
          <w:b/>
          <w:sz w:val="28"/>
          <w:szCs w:val="28"/>
        </w:rPr>
        <w:t>n</w:t>
      </w:r>
      <w:r w:rsidR="00844521" w:rsidRPr="000E32B2">
        <w:rPr>
          <w:rFonts w:cs="Calibri"/>
          <w:b/>
          <w:sz w:val="28"/>
          <w:szCs w:val="28"/>
        </w:rPr>
        <w:t>o</w:t>
      </w:r>
      <w:r w:rsidR="000E32B2">
        <w:rPr>
          <w:rFonts w:cs="Calibri"/>
          <w:b/>
          <w:sz w:val="28"/>
          <w:szCs w:val="28"/>
        </w:rPr>
        <w:t>.</w:t>
      </w:r>
      <w:r w:rsidR="00844521" w:rsidRPr="000E32B2">
        <w:rPr>
          <w:rFonts w:cs="Calibri"/>
          <w:b/>
          <w:sz w:val="28"/>
          <w:szCs w:val="28"/>
        </w:rPr>
        <w:t>____</w:t>
      </w:r>
      <w:r w:rsidRPr="000E32B2">
        <w:rPr>
          <w:rFonts w:cs="Calibri"/>
          <w:b/>
          <w:sz w:val="28"/>
          <w:szCs w:val="28"/>
        </w:rPr>
        <w:t>____</w:t>
      </w:r>
      <w:r w:rsidR="000E32B2">
        <w:rPr>
          <w:rFonts w:cs="Calibri"/>
          <w:b/>
          <w:sz w:val="28"/>
          <w:szCs w:val="28"/>
        </w:rPr>
        <w:t>_____</w:t>
      </w:r>
      <w:r w:rsidR="00844521" w:rsidRPr="000E32B2">
        <w:rPr>
          <w:rFonts w:cs="Calibri"/>
          <w:b/>
          <w:sz w:val="28"/>
          <w:szCs w:val="28"/>
        </w:rPr>
        <w:t>___</w:t>
      </w:r>
      <w:r w:rsidR="00567A99">
        <w:rPr>
          <w:rFonts w:cs="Calibri"/>
          <w:b/>
          <w:sz w:val="28"/>
          <w:szCs w:val="28"/>
        </w:rPr>
        <w:t>___</w:t>
      </w:r>
      <w:r w:rsidR="00844521" w:rsidRPr="000E32B2">
        <w:rPr>
          <w:rFonts w:cs="Calibri"/>
          <w:b/>
          <w:sz w:val="28"/>
          <w:szCs w:val="28"/>
        </w:rPr>
        <w:t>_</w:t>
      </w:r>
    </w:p>
    <w:p w14:paraId="643199FC" w14:textId="77777777" w:rsidR="00CB68C2" w:rsidRPr="00433BE7" w:rsidRDefault="00CB68C2" w:rsidP="00EA296A">
      <w:pPr>
        <w:pStyle w:val="NoSpacing"/>
        <w:rPr>
          <w:rFonts w:cs="Calibri"/>
          <w:sz w:val="8"/>
          <w:szCs w:val="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4"/>
        <w:gridCol w:w="589"/>
        <w:gridCol w:w="476"/>
        <w:gridCol w:w="264"/>
        <w:gridCol w:w="250"/>
        <w:gridCol w:w="144"/>
        <w:gridCol w:w="179"/>
        <w:gridCol w:w="102"/>
        <w:gridCol w:w="188"/>
        <w:gridCol w:w="740"/>
        <w:gridCol w:w="13"/>
        <w:gridCol w:w="527"/>
        <w:gridCol w:w="379"/>
        <w:gridCol w:w="299"/>
        <w:gridCol w:w="261"/>
        <w:gridCol w:w="219"/>
        <w:gridCol w:w="215"/>
        <w:gridCol w:w="73"/>
        <w:gridCol w:w="42"/>
        <w:gridCol w:w="884"/>
        <w:gridCol w:w="731"/>
        <w:gridCol w:w="1997"/>
      </w:tblGrid>
      <w:tr w:rsidR="00EA296A" w:rsidRPr="005B6084" w14:paraId="68656256" w14:textId="77777777" w:rsidTr="002B6F7A"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D50F5" w14:textId="77777777" w:rsidR="00EA296A" w:rsidRPr="00A13A9D" w:rsidRDefault="00EA296A" w:rsidP="00076737">
            <w:pPr>
              <w:pStyle w:val="NoSpacing"/>
              <w:spacing w:before="60" w:after="60"/>
              <w:rPr>
                <w:rFonts w:cs="Calibri"/>
                <w:b/>
                <w:sz w:val="18"/>
                <w:szCs w:val="18"/>
              </w:rPr>
            </w:pPr>
            <w:r w:rsidRPr="00A13A9D">
              <w:rPr>
                <w:rFonts w:cs="Calibri"/>
                <w:b/>
                <w:sz w:val="18"/>
                <w:szCs w:val="18"/>
              </w:rPr>
              <w:t>AREA</w:t>
            </w:r>
            <w:r w:rsidR="00A13A9D" w:rsidRPr="00A13A9D">
              <w:rPr>
                <w:rFonts w:cs="Calibri"/>
                <w:b/>
                <w:sz w:val="18"/>
                <w:szCs w:val="18"/>
              </w:rPr>
              <w:t>S</w:t>
            </w:r>
            <w:r w:rsidRPr="00A13A9D">
              <w:rPr>
                <w:rFonts w:cs="Calibri"/>
                <w:b/>
                <w:sz w:val="18"/>
                <w:szCs w:val="18"/>
              </w:rPr>
              <w:t xml:space="preserve"> OF BOATING</w:t>
            </w:r>
          </w:p>
        </w:tc>
        <w:tc>
          <w:tcPr>
            <w:tcW w:w="1025" w:type="pct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79CDE" w14:textId="77777777" w:rsidR="00EA296A" w:rsidRPr="002A6E22" w:rsidRDefault="00EA296A" w:rsidP="00300038">
            <w:pPr>
              <w:pStyle w:val="NoSpacing"/>
              <w:spacing w:before="60" w:after="60"/>
              <w:rPr>
                <w:rFonts w:cs="Calibri"/>
                <w:i/>
                <w:sz w:val="20"/>
                <w:szCs w:val="20"/>
              </w:rPr>
            </w:pPr>
            <w:r w:rsidRPr="002A6E22">
              <w:rPr>
                <w:rFonts w:cs="Calibri"/>
                <w:i/>
                <w:sz w:val="20"/>
                <w:szCs w:val="20"/>
              </w:rPr>
              <w:t>e.g. Botany Bay</w:t>
            </w:r>
            <w:r w:rsidR="002A6E22">
              <w:rPr>
                <w:rFonts w:cs="Calibri"/>
                <w:i/>
                <w:sz w:val="20"/>
                <w:szCs w:val="20"/>
              </w:rPr>
              <w:t xml:space="preserve">       </w:t>
            </w:r>
            <w:r w:rsidR="002A6E22" w:rsidRPr="000E32B2">
              <w:rPr>
                <w:rFonts w:ascii="Arial Black" w:hAnsi="Arial Black" w:cs="Calibri"/>
                <w:b/>
                <w:i/>
                <w:sz w:val="20"/>
                <w:szCs w:val="20"/>
              </w:rPr>
              <w:t>&gt;&gt;</w:t>
            </w:r>
          </w:p>
        </w:tc>
        <w:tc>
          <w:tcPr>
            <w:tcW w:w="3158" w:type="pct"/>
            <w:gridSpan w:val="1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F6FE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EA296A" w:rsidRPr="005B6084" w14:paraId="473B547A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A650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LAST</w:t>
            </w:r>
            <w:r w:rsidR="005C16E0" w:rsidRPr="000634C2">
              <w:rPr>
                <w:rFonts w:cs="Calibri"/>
                <w:sz w:val="20"/>
                <w:szCs w:val="20"/>
              </w:rPr>
              <w:t xml:space="preserve"> </w:t>
            </w:r>
            <w:r w:rsidRPr="000634C2">
              <w:rPr>
                <w:rFonts w:cs="Calibri"/>
                <w:sz w:val="20"/>
                <w:szCs w:val="20"/>
              </w:rPr>
              <w:t xml:space="preserve">NAME  </w:t>
            </w:r>
          </w:p>
        </w:tc>
        <w:tc>
          <w:tcPr>
            <w:tcW w:w="102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23A3F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15D07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GIVEN NAMES  </w:t>
            </w:r>
          </w:p>
        </w:tc>
        <w:tc>
          <w:tcPr>
            <w:tcW w:w="199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A9CB9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EA296A" w:rsidRPr="005B6084" w14:paraId="2802DAB8" w14:textId="77777777" w:rsidTr="002B6F7A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9C1E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ADDRESS   </w:t>
            </w:r>
          </w:p>
        </w:tc>
        <w:tc>
          <w:tcPr>
            <w:tcW w:w="4183" w:type="pct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615E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ED2513" w:rsidRPr="005B6084" w14:paraId="2024C972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D874F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SUBURB</w:t>
            </w:r>
          </w:p>
        </w:tc>
        <w:tc>
          <w:tcPr>
            <w:tcW w:w="2186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C9999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D4964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POSTCODE  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4DC1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ED2513" w:rsidRPr="005B6084" w14:paraId="6E797478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0D63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PHONE HOME  </w:t>
            </w:r>
          </w:p>
        </w:tc>
        <w:tc>
          <w:tcPr>
            <w:tcW w:w="9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6872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B72C1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WORK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E278F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083CB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MOBILE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D03DA" w14:textId="77777777" w:rsidR="00EA296A" w:rsidRPr="000634C2" w:rsidRDefault="00EA296A" w:rsidP="00B63889">
            <w:pPr>
              <w:pStyle w:val="NoSpacing"/>
              <w:spacing w:before="80" w:after="80"/>
              <w:rPr>
                <w:rFonts w:cs="Calibri"/>
                <w:sz w:val="20"/>
                <w:szCs w:val="20"/>
              </w:rPr>
            </w:pPr>
          </w:p>
        </w:tc>
      </w:tr>
      <w:tr w:rsidR="00ED2513" w:rsidRPr="005B6084" w14:paraId="7D54BE24" w14:textId="77777777" w:rsidTr="00A524D6">
        <w:tc>
          <w:tcPr>
            <w:tcW w:w="1073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61B3A" w14:textId="54BE5C8C" w:rsidR="00EA296A" w:rsidRPr="00A13A9D" w:rsidRDefault="001213B6" w:rsidP="00076737">
            <w:pPr>
              <w:pStyle w:val="NoSpacing"/>
              <w:spacing w:before="60" w:after="60"/>
              <w:rPr>
                <w:rFonts w:cs="Calibri"/>
                <w:sz w:val="18"/>
                <w:szCs w:val="18"/>
              </w:rPr>
            </w:pPr>
            <w:r w:rsidRPr="00A13A9D">
              <w:rPr>
                <w:rFonts w:cs="Calibri"/>
                <w:sz w:val="18"/>
                <w:szCs w:val="18"/>
              </w:rPr>
              <w:t xml:space="preserve">IN CASE OF </w:t>
            </w:r>
            <w:r w:rsidR="005D4AA1" w:rsidRPr="00A13A9D">
              <w:rPr>
                <w:rFonts w:cs="Calibri"/>
                <w:sz w:val="18"/>
                <w:szCs w:val="18"/>
              </w:rPr>
              <w:t>EMERGENCY ONSHORE</w:t>
            </w:r>
            <w:r w:rsidRPr="00A13A9D">
              <w:rPr>
                <w:rFonts w:cs="Calibri"/>
                <w:sz w:val="18"/>
                <w:szCs w:val="18"/>
              </w:rPr>
              <w:t xml:space="preserve"> </w:t>
            </w:r>
            <w:r w:rsidR="00EA296A" w:rsidRPr="00A13A9D">
              <w:rPr>
                <w:rFonts w:cs="Calibri"/>
                <w:sz w:val="18"/>
                <w:szCs w:val="18"/>
              </w:rPr>
              <w:t>CONTACT NAME</w:t>
            </w:r>
          </w:p>
        </w:tc>
        <w:tc>
          <w:tcPr>
            <w:tcW w:w="138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F4ED3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FA475" w14:textId="494B7B96" w:rsidR="00EA296A" w:rsidRPr="00A13A9D" w:rsidRDefault="001213B6" w:rsidP="00B63889">
            <w:pPr>
              <w:pStyle w:val="NoSpacing"/>
              <w:spacing w:before="80" w:after="80"/>
              <w:rPr>
                <w:rFonts w:cs="Calibri"/>
                <w:sz w:val="18"/>
                <w:szCs w:val="18"/>
              </w:rPr>
            </w:pPr>
            <w:r w:rsidRPr="00A13A9D">
              <w:rPr>
                <w:rFonts w:cs="Calibri"/>
                <w:sz w:val="18"/>
                <w:szCs w:val="18"/>
              </w:rPr>
              <w:t xml:space="preserve">IN CASE OF </w:t>
            </w:r>
            <w:r w:rsidR="005D4AA1" w:rsidRPr="00A13A9D">
              <w:rPr>
                <w:rFonts w:cs="Calibri"/>
                <w:sz w:val="18"/>
                <w:szCs w:val="18"/>
              </w:rPr>
              <w:t>EMERGENCY ONSHORE</w:t>
            </w:r>
            <w:r w:rsidRPr="00A13A9D">
              <w:rPr>
                <w:rFonts w:cs="Calibri"/>
                <w:sz w:val="18"/>
                <w:szCs w:val="18"/>
              </w:rPr>
              <w:t xml:space="preserve"> CONTACT PHONE NUMBER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4F200" w14:textId="77777777" w:rsidR="00EA296A" w:rsidRPr="00433BE7" w:rsidRDefault="00EA296A" w:rsidP="00B63889">
            <w:pPr>
              <w:pStyle w:val="NoSpacing"/>
              <w:spacing w:before="80" w:after="80"/>
              <w:rPr>
                <w:rFonts w:cs="Calibri"/>
                <w:color w:val="0000FF"/>
                <w:sz w:val="20"/>
                <w:szCs w:val="20"/>
              </w:rPr>
            </w:pPr>
          </w:p>
        </w:tc>
      </w:tr>
      <w:tr w:rsidR="00EA296A" w:rsidRPr="005B6084" w14:paraId="0567F722" w14:textId="77777777" w:rsidTr="002B6F7A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F6A9B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4183" w:type="pct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99C24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color w:val="0000FF"/>
                <w:sz w:val="20"/>
                <w:szCs w:val="20"/>
              </w:rPr>
            </w:pPr>
          </w:p>
        </w:tc>
      </w:tr>
      <w:tr w:rsidR="00EA296A" w:rsidRPr="005B6084" w14:paraId="5E047B3E" w14:textId="77777777" w:rsidTr="002B6F7A"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095F8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433BE7">
              <w:rPr>
                <w:rFonts w:cs="Calibri"/>
                <w:b/>
                <w:sz w:val="20"/>
                <w:szCs w:val="20"/>
              </w:rPr>
              <w:t>VESSEL DETAILS</w:t>
            </w:r>
          </w:p>
        </w:tc>
        <w:tc>
          <w:tcPr>
            <w:tcW w:w="4183" w:type="pct"/>
            <w:gridSpan w:val="2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5EA90" w14:textId="6373284C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Manufacturer/</w:t>
            </w:r>
            <w:r w:rsidR="005D4AA1" w:rsidRPr="00433BE7">
              <w:rPr>
                <w:rFonts w:cs="Calibri"/>
                <w:sz w:val="20"/>
                <w:szCs w:val="20"/>
              </w:rPr>
              <w:t>Model:</w:t>
            </w:r>
            <w:r w:rsidR="005D4AA1">
              <w:rPr>
                <w:rFonts w:cs="Calibri"/>
                <w:sz w:val="20"/>
                <w:szCs w:val="20"/>
              </w:rPr>
              <w:t xml:space="preserve"> _</w:t>
            </w:r>
            <w:r w:rsidR="001014F2">
              <w:rPr>
                <w:rFonts w:cs="Calibri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ED2513" w:rsidRPr="005B6084" w14:paraId="7922A67F" w14:textId="77777777" w:rsidTr="002B6F7A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8D229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Vessel Name:</w:t>
            </w:r>
          </w:p>
        </w:tc>
        <w:tc>
          <w:tcPr>
            <w:tcW w:w="117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6A87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36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A8BCB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Vessel Registration No:</w:t>
            </w:r>
          </w:p>
        </w:tc>
        <w:tc>
          <w:tcPr>
            <w:tcW w:w="165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C0EA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ED2513" w:rsidRPr="005B6084" w14:paraId="2873FAAB" w14:textId="77777777" w:rsidTr="002B6F7A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6001" w14:textId="77777777" w:rsidR="00EA296A" w:rsidRPr="000634C2" w:rsidRDefault="00076737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Length Metres</w:t>
            </w:r>
            <w:r w:rsidR="00EA296A" w:rsidRPr="000634C2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17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1E898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4EE1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Hull Colour:  </w:t>
            </w:r>
          </w:p>
        </w:tc>
        <w:tc>
          <w:tcPr>
            <w:tcW w:w="65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E4D76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E5353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Deck Colour:  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7E7A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EA296A" w:rsidRPr="005B6084" w14:paraId="14C904CE" w14:textId="77777777" w:rsidTr="00B353B9">
        <w:tc>
          <w:tcPr>
            <w:tcW w:w="5000" w:type="pct"/>
            <w:gridSpan w:val="2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43EC7" w14:textId="77777777" w:rsidR="00EA296A" w:rsidRPr="00D64C56" w:rsidRDefault="00EA296A" w:rsidP="00076737">
            <w:pPr>
              <w:pStyle w:val="NoSpacing"/>
              <w:spacing w:before="60" w:after="60"/>
              <w:rPr>
                <w:rFonts w:cs="Calibri"/>
                <w:sz w:val="18"/>
                <w:szCs w:val="18"/>
              </w:rPr>
            </w:pPr>
            <w:r w:rsidRPr="00D64C56">
              <w:rPr>
                <w:rFonts w:cs="Calibri"/>
                <w:i/>
                <w:sz w:val="18"/>
                <w:szCs w:val="18"/>
              </w:rPr>
              <w:t xml:space="preserve">In each of the following, please tick  </w:t>
            </w:r>
            <w:r w:rsidRPr="00D64C56">
              <w:rPr>
                <w:rFonts w:cs="Calibri"/>
                <w:sz w:val="18"/>
                <w:szCs w:val="18"/>
              </w:rPr>
              <w:sym w:font="Wingdings" w:char="F0FE"/>
            </w:r>
            <w:r w:rsidRPr="00D64C56">
              <w:rPr>
                <w:rFonts w:cs="Calibri"/>
                <w:sz w:val="18"/>
                <w:szCs w:val="18"/>
              </w:rPr>
              <w:t xml:space="preserve"> </w:t>
            </w:r>
            <w:r w:rsidRPr="00D64C56">
              <w:rPr>
                <w:rFonts w:cs="Calibri"/>
                <w:i/>
                <w:sz w:val="18"/>
                <w:szCs w:val="18"/>
              </w:rPr>
              <w:t xml:space="preserve"> the appropriate option</w:t>
            </w:r>
          </w:p>
        </w:tc>
      </w:tr>
      <w:tr w:rsidR="00EA296A" w:rsidRPr="005B6084" w14:paraId="43DE1DB8" w14:textId="77777777" w:rsidTr="002B6F7A">
        <w:trPr>
          <w:trHeight w:val="284"/>
        </w:trPr>
        <w:tc>
          <w:tcPr>
            <w:tcW w:w="817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A0243" w14:textId="77777777" w:rsidR="00EA296A" w:rsidRPr="000634C2" w:rsidRDefault="00027BF1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C3B8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bCs/>
                <w:sz w:val="20"/>
                <w:szCs w:val="20"/>
              </w:rPr>
              <w:t>Power</w:t>
            </w:r>
          </w:p>
        </w:tc>
        <w:tc>
          <w:tcPr>
            <w:tcW w:w="339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23B98" w14:textId="713F35FE" w:rsidR="00EA296A" w:rsidRPr="000634C2" w:rsidRDefault="008E77EA" w:rsidP="008E77EA">
            <w:pPr>
              <w:pStyle w:val="NoSpacing"/>
              <w:tabs>
                <w:tab w:val="left" w:pos="1884"/>
              </w:tabs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6A2D27" wp14:editId="3E52E1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27025" cy="187325"/>
                      <wp:effectExtent l="0" t="0" r="15875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4701E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2D27" id="Text Box 10" o:spid="_x0000_s1029" type="#_x0000_t202" style="position:absolute;margin-left:.1pt;margin-top:.8pt;width:25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" fillcolor="white [3201]" strokeweight=".5pt">
                      <v:textbox>
                        <w:txbxContent>
                          <w:p w14:paraId="6FD4701E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 w:rsidR="00027BF1">
              <w:rPr>
                <w:rFonts w:cs="Calibri"/>
                <w:sz w:val="20"/>
                <w:szCs w:val="20"/>
              </w:rPr>
              <w:t xml:space="preserve">       </w:t>
            </w:r>
            <w:r>
              <w:rPr>
                <w:rFonts w:cs="Calibri"/>
                <w:sz w:val="20"/>
                <w:szCs w:val="20"/>
              </w:rPr>
              <w:t xml:space="preserve">          </w:t>
            </w:r>
            <w:r w:rsidR="00EA296A" w:rsidRPr="000634C2">
              <w:rPr>
                <w:rFonts w:cs="Calibri"/>
                <w:sz w:val="20"/>
                <w:szCs w:val="20"/>
              </w:rPr>
              <w:t>Fly bridge Cruiser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CF760C">
              <w:rPr>
                <w:rFonts w:cs="Calibri"/>
                <w:sz w:val="20"/>
                <w:szCs w:val="20"/>
              </w:rPr>
              <w:t xml:space="preserve">  (</w:t>
            </w:r>
            <w:r w:rsidR="00EA296A" w:rsidRPr="000634C2">
              <w:rPr>
                <w:rFonts w:cs="Calibri"/>
                <w:sz w:val="20"/>
                <w:szCs w:val="20"/>
              </w:rPr>
              <w:t>Vessels 6.10m and over in length, with fly bridge)</w:t>
            </w:r>
          </w:p>
        </w:tc>
      </w:tr>
      <w:tr w:rsidR="00EA296A" w:rsidRPr="005B6084" w14:paraId="27931A89" w14:textId="77777777" w:rsidTr="002B6F7A">
        <w:trPr>
          <w:trHeight w:val="284"/>
        </w:trPr>
        <w:tc>
          <w:tcPr>
            <w:tcW w:w="81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6E832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93" w:type="pct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6A386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31F5" w14:textId="30158F58" w:rsidR="00EA296A" w:rsidRPr="000634C2" w:rsidRDefault="008E77EA" w:rsidP="008E77EA">
            <w:pPr>
              <w:pStyle w:val="NoSpacing"/>
              <w:tabs>
                <w:tab w:val="left" w:pos="1884"/>
              </w:tabs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90570" wp14:editId="65725D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327025" cy="210185"/>
                      <wp:effectExtent l="0" t="0" r="15875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4E0DB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90570" id="Text Box 11" o:spid="_x0000_s1030" type="#_x0000_t202" style="position:absolute;margin-left:.1pt;margin-top:.1pt;width:25.7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" fillcolor="white [3201]" strokeweight=".5pt">
                      <v:textbox>
                        <w:txbxContent>
                          <w:p w14:paraId="40E4E0DB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 w:rsidR="00EA296A" w:rsidRPr="000634C2">
              <w:rPr>
                <w:rFonts w:cs="Calibri"/>
                <w:sz w:val="20"/>
                <w:szCs w:val="20"/>
              </w:rPr>
              <w:t xml:space="preserve"> </w:t>
            </w:r>
            <w:r w:rsidR="00027BF1"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rFonts w:cs="Calibri"/>
                <w:sz w:val="20"/>
                <w:szCs w:val="20"/>
              </w:rPr>
              <w:t xml:space="preserve">          </w:t>
            </w:r>
            <w:r w:rsidR="00EA296A" w:rsidRPr="000634C2">
              <w:rPr>
                <w:rFonts w:cs="Calibri"/>
                <w:sz w:val="20"/>
                <w:szCs w:val="20"/>
              </w:rPr>
              <w:t>Motor Cruiser</w:t>
            </w:r>
            <w:r w:rsidR="00EA296A" w:rsidRPr="000634C2">
              <w:rPr>
                <w:rFonts w:cs="Calibri"/>
                <w:sz w:val="20"/>
                <w:szCs w:val="20"/>
              </w:rPr>
              <w:tab/>
            </w:r>
            <w:r w:rsidR="00027BF1">
              <w:rPr>
                <w:rFonts w:cs="Calibri"/>
                <w:sz w:val="20"/>
                <w:szCs w:val="20"/>
              </w:rPr>
              <w:t xml:space="preserve">  </w:t>
            </w:r>
            <w:r w:rsidR="00CF760C">
              <w:rPr>
                <w:rFonts w:cs="Calibri"/>
                <w:sz w:val="20"/>
                <w:szCs w:val="20"/>
              </w:rPr>
              <w:t xml:space="preserve">  (</w:t>
            </w:r>
            <w:r w:rsidR="00EA296A" w:rsidRPr="000634C2">
              <w:rPr>
                <w:rFonts w:cs="Calibri"/>
                <w:sz w:val="20"/>
                <w:szCs w:val="20"/>
              </w:rPr>
              <w:t>Vessels 6.10m and over in length)</w:t>
            </w:r>
          </w:p>
        </w:tc>
      </w:tr>
      <w:tr w:rsidR="00EA296A" w:rsidRPr="005B6084" w14:paraId="437BA9A5" w14:textId="77777777" w:rsidTr="002B6F7A">
        <w:trPr>
          <w:trHeight w:val="284"/>
        </w:trPr>
        <w:tc>
          <w:tcPr>
            <w:tcW w:w="81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DBF9A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93" w:type="pct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C5BDF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D6D8D" w14:textId="2DB97FE6" w:rsidR="00EA296A" w:rsidRPr="000634C2" w:rsidRDefault="008E77EA" w:rsidP="008E77EA">
            <w:pPr>
              <w:pStyle w:val="NoSpacing"/>
              <w:tabs>
                <w:tab w:val="left" w:pos="1884"/>
              </w:tabs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3F9FE" wp14:editId="4F4A7D3C">
                      <wp:simplePos x="0" y="0"/>
                      <wp:positionH relativeFrom="column">
                        <wp:posOffset>-822</wp:posOffset>
                      </wp:positionH>
                      <wp:positionV relativeFrom="paragraph">
                        <wp:posOffset>5304</wp:posOffset>
                      </wp:positionV>
                      <wp:extent cx="327025" cy="201706"/>
                      <wp:effectExtent l="0" t="0" r="15875" b="273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2017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C7830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3F9FE" id="Text Box 12" o:spid="_x0000_s1031" type="#_x0000_t202" style="position:absolute;margin-left:-.05pt;margin-top:.4pt;width:25.75pt;height: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" fillcolor="white [3201]" strokeweight=".5pt">
                      <v:textbox>
                        <w:txbxContent>
                          <w:p w14:paraId="315C7830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 w:rsidR="00EA296A" w:rsidRPr="000634C2">
              <w:rPr>
                <w:rFonts w:cs="Calibri"/>
                <w:sz w:val="20"/>
                <w:szCs w:val="20"/>
              </w:rPr>
              <w:t xml:space="preserve"> </w:t>
            </w:r>
            <w:r w:rsidR="00027BF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          </w:t>
            </w:r>
            <w:r w:rsidR="00EA296A" w:rsidRPr="000634C2">
              <w:rPr>
                <w:rFonts w:cs="Calibri"/>
                <w:sz w:val="20"/>
                <w:szCs w:val="20"/>
              </w:rPr>
              <w:t>Cabin Runabout</w:t>
            </w:r>
            <w:r w:rsidR="00EA296A" w:rsidRPr="000634C2">
              <w:rPr>
                <w:rFonts w:cs="Calibri"/>
                <w:sz w:val="20"/>
                <w:szCs w:val="20"/>
              </w:rPr>
              <w:tab/>
            </w:r>
            <w:r w:rsidR="00027BF1">
              <w:rPr>
                <w:rFonts w:cs="Calibri"/>
                <w:sz w:val="20"/>
                <w:szCs w:val="20"/>
              </w:rPr>
              <w:t xml:space="preserve">  </w:t>
            </w:r>
            <w:r w:rsidR="00CF760C">
              <w:rPr>
                <w:rFonts w:cs="Calibri"/>
                <w:sz w:val="20"/>
                <w:szCs w:val="20"/>
              </w:rPr>
              <w:t xml:space="preserve">  (</w:t>
            </w:r>
            <w:r w:rsidR="00EA296A" w:rsidRPr="000634C2">
              <w:rPr>
                <w:rFonts w:cs="Calibri"/>
                <w:sz w:val="20"/>
                <w:szCs w:val="20"/>
              </w:rPr>
              <w:t>Cabin vessels under 6.10m in length)</w:t>
            </w:r>
          </w:p>
        </w:tc>
      </w:tr>
      <w:tr w:rsidR="00EA296A" w:rsidRPr="005B6084" w14:paraId="09B9E4A3" w14:textId="77777777" w:rsidTr="002B6F7A">
        <w:trPr>
          <w:trHeight w:val="284"/>
        </w:trPr>
        <w:tc>
          <w:tcPr>
            <w:tcW w:w="81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80178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93" w:type="pct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D5353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2855F" w14:textId="77777777" w:rsidR="00EA296A" w:rsidRPr="000634C2" w:rsidRDefault="008E77E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B3394A" wp14:editId="31A9CB90">
                      <wp:simplePos x="0" y="0"/>
                      <wp:positionH relativeFrom="column">
                        <wp:posOffset>-822</wp:posOffset>
                      </wp:positionH>
                      <wp:positionV relativeFrom="paragraph">
                        <wp:posOffset>14344</wp:posOffset>
                      </wp:positionV>
                      <wp:extent cx="327025" cy="183776"/>
                      <wp:effectExtent l="0" t="0" r="15875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183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5819A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3394A" id="Text Box 13" o:spid="_x0000_s1032" type="#_x0000_t202" style="position:absolute;margin-left:-.05pt;margin-top:1.15pt;width:25.75pt;height:1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" fillcolor="white [3201]" strokeweight=".5pt">
                      <v:textbox>
                        <w:txbxContent>
                          <w:p w14:paraId="7235819A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</w:rPr>
              <w:t xml:space="preserve">               </w:t>
            </w:r>
            <w:r w:rsidR="00EA296A" w:rsidRPr="000634C2">
              <w:rPr>
                <w:rFonts w:cs="Calibri"/>
                <w:sz w:val="20"/>
                <w:szCs w:val="20"/>
              </w:rPr>
              <w:t>Open Runabout</w:t>
            </w:r>
          </w:p>
        </w:tc>
      </w:tr>
      <w:tr w:rsidR="00EA296A" w:rsidRPr="005B6084" w14:paraId="49BE50FB" w14:textId="77777777" w:rsidTr="00D64C56">
        <w:trPr>
          <w:trHeight w:val="171"/>
        </w:trPr>
        <w:tc>
          <w:tcPr>
            <w:tcW w:w="817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0613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7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DDF7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Sail:</w:t>
            </w:r>
          </w:p>
        </w:tc>
        <w:tc>
          <w:tcPr>
            <w:tcW w:w="339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E4F7B" w14:textId="77777777" w:rsidR="00EA296A" w:rsidRPr="000634C2" w:rsidRDefault="008E77E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F31A91" wp14:editId="5E4F22E9">
                      <wp:simplePos x="0" y="0"/>
                      <wp:positionH relativeFrom="column">
                        <wp:posOffset>3060625</wp:posOffset>
                      </wp:positionH>
                      <wp:positionV relativeFrom="paragraph">
                        <wp:posOffset>18266</wp:posOffset>
                      </wp:positionV>
                      <wp:extent cx="343349" cy="192405"/>
                      <wp:effectExtent l="0" t="0" r="19050" b="171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349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5850D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31A91" id="Text Box 18" o:spid="_x0000_s1033" type="#_x0000_t202" style="position:absolute;margin-left:241pt;margin-top:1.45pt;width:27.05pt;height:1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" fillcolor="white [3201]" strokeweight=".5pt">
                      <v:textbox>
                        <w:txbxContent>
                          <w:p w14:paraId="6765850D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FB369D" wp14:editId="6C6AE313">
                      <wp:simplePos x="0" y="0"/>
                      <wp:positionH relativeFrom="column">
                        <wp:posOffset>1706955</wp:posOffset>
                      </wp:positionH>
                      <wp:positionV relativeFrom="paragraph">
                        <wp:posOffset>18266</wp:posOffset>
                      </wp:positionV>
                      <wp:extent cx="313764" cy="192405"/>
                      <wp:effectExtent l="0" t="0" r="10160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764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D83BE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B369D" id="Text Box 15" o:spid="_x0000_s1034" type="#_x0000_t202" style="position:absolute;margin-left:134.4pt;margin-top:1.45pt;width:24.7pt;height:1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zbggIAAJM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" fillcolor="white [3201]" strokeweight=".5pt">
                      <v:textbox>
                        <w:txbxContent>
                          <w:p w14:paraId="683D83BE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63906" wp14:editId="2D169564">
                      <wp:simplePos x="0" y="0"/>
                      <wp:positionH relativeFrom="column">
                        <wp:posOffset>-822</wp:posOffset>
                      </wp:positionH>
                      <wp:positionV relativeFrom="paragraph">
                        <wp:posOffset>18266</wp:posOffset>
                      </wp:positionV>
                      <wp:extent cx="327025" cy="192741"/>
                      <wp:effectExtent l="0" t="0" r="1587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192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D53A3" w14:textId="77777777" w:rsidR="008E77EA" w:rsidRDefault="008E77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63906" id="Text Box 14" o:spid="_x0000_s1035" type="#_x0000_t202" style="position:absolute;margin-left:-.05pt;margin-top:1.45pt;width:25.75pt;height:1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" fillcolor="white [3201]" strokeweight=".5pt">
                      <v:textbox>
                        <w:txbxContent>
                          <w:p w14:paraId="163D53A3" w14:textId="77777777" w:rsidR="008E77EA" w:rsidRDefault="008E77EA"/>
                        </w:txbxContent>
                      </v:textbox>
                    </v:shape>
                  </w:pict>
                </mc:Fallback>
              </mc:AlternateContent>
            </w:r>
            <w:r w:rsidR="00EA296A" w:rsidRPr="000634C2">
              <w:rPr>
                <w:rFonts w:cs="Calibri"/>
                <w:sz w:val="20"/>
                <w:szCs w:val="20"/>
              </w:rPr>
              <w:t xml:space="preserve"> </w:t>
            </w:r>
            <w:r w:rsidR="00027BF1">
              <w:rPr>
                <w:rFonts w:cs="Calibri"/>
                <w:sz w:val="20"/>
                <w:szCs w:val="20"/>
              </w:rPr>
              <w:t xml:space="preserve">       </w:t>
            </w:r>
            <w:r>
              <w:rPr>
                <w:rFonts w:cs="Calibri"/>
                <w:sz w:val="20"/>
                <w:szCs w:val="20"/>
              </w:rPr>
              <w:t xml:space="preserve">       Monohull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="00EA296A" w:rsidRPr="000634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      Catamaran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="00EA296A" w:rsidRPr="000634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     </w:t>
            </w:r>
            <w:r w:rsidR="00EA296A" w:rsidRPr="000634C2">
              <w:rPr>
                <w:rFonts w:cs="Calibri"/>
                <w:sz w:val="20"/>
                <w:szCs w:val="20"/>
              </w:rPr>
              <w:t>Trimaran</w:t>
            </w:r>
          </w:p>
        </w:tc>
      </w:tr>
      <w:tr w:rsidR="00EA296A" w:rsidRPr="005B6084" w14:paraId="6AC0C333" w14:textId="77777777" w:rsidTr="002B6F7A">
        <w:trPr>
          <w:trHeight w:val="284"/>
        </w:trPr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592F0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Construction:</w:t>
            </w:r>
          </w:p>
        </w:tc>
        <w:tc>
          <w:tcPr>
            <w:tcW w:w="4183" w:type="pct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2CE4B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□ Aluminium          □ Fibreglass           □ Steel           □ Timber</w:t>
            </w:r>
          </w:p>
        </w:tc>
      </w:tr>
      <w:tr w:rsidR="00EA296A" w:rsidRPr="005B6084" w14:paraId="62A9EBAF" w14:textId="77777777" w:rsidTr="002B6F7A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D5EF6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Radio:</w:t>
            </w:r>
          </w:p>
        </w:tc>
        <w:tc>
          <w:tcPr>
            <w:tcW w:w="4183" w:type="pct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0B84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□ 27 MHz      □ MF/HF      □ GPS    □ </w:t>
            </w:r>
            <w:r w:rsidR="00076737" w:rsidRPr="000634C2">
              <w:rPr>
                <w:rFonts w:cs="Calibri"/>
                <w:sz w:val="20"/>
                <w:szCs w:val="20"/>
              </w:rPr>
              <w:t>On-board</w:t>
            </w:r>
            <w:r w:rsidRPr="000634C2">
              <w:rPr>
                <w:rFonts w:cs="Calibri"/>
                <w:sz w:val="20"/>
                <w:szCs w:val="20"/>
              </w:rPr>
              <w:t xml:space="preserve"> mobile</w:t>
            </w:r>
          </w:p>
        </w:tc>
      </w:tr>
      <w:tr w:rsidR="00300038" w:rsidRPr="005B6084" w14:paraId="62C7D920" w14:textId="77777777" w:rsidTr="00A524D6">
        <w:trPr>
          <w:trHeight w:val="436"/>
        </w:trPr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37E07" w14:textId="77777777" w:rsidR="00EA296A" w:rsidRPr="000634C2" w:rsidRDefault="00EA296A" w:rsidP="00076737">
            <w:pPr>
              <w:pStyle w:val="NoSpacing"/>
              <w:spacing w:before="60" w:after="6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6AA23" w14:textId="77777777" w:rsidR="00EA296A" w:rsidRPr="000634C2" w:rsidRDefault="00EA296A" w:rsidP="00076737">
            <w:pPr>
              <w:pStyle w:val="NoSpacing"/>
              <w:spacing w:before="60" w:after="60" w:line="240" w:lineRule="exact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 xml:space="preserve">□ VHF </w:t>
            </w:r>
          </w:p>
        </w:tc>
        <w:tc>
          <w:tcPr>
            <w:tcW w:w="5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9C128" w14:textId="77777777" w:rsidR="00EA296A" w:rsidRPr="000634C2" w:rsidRDefault="00EA296A" w:rsidP="00076737">
            <w:pPr>
              <w:pStyle w:val="NoSpacing"/>
              <w:spacing w:before="60" w:after="6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MMSI no.</w:t>
            </w:r>
          </w:p>
        </w:tc>
        <w:tc>
          <w:tcPr>
            <w:tcW w:w="96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3D71A" w14:textId="77777777" w:rsidR="00EA296A" w:rsidRPr="000634C2" w:rsidRDefault="00EA296A" w:rsidP="00076737">
            <w:pPr>
              <w:pStyle w:val="NoSpacing"/>
              <w:spacing w:before="60" w:after="60"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FC36E" w14:textId="77777777" w:rsidR="00EA296A" w:rsidRPr="000634C2" w:rsidRDefault="00EA296A" w:rsidP="00076737">
            <w:pPr>
              <w:pStyle w:val="NoSpacing"/>
              <w:spacing w:before="60" w:after="60" w:line="240" w:lineRule="exact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□ EPIRB</w:t>
            </w:r>
          </w:p>
        </w:tc>
        <w:tc>
          <w:tcPr>
            <w:tcW w:w="45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93BA2" w14:textId="77777777" w:rsidR="00EA296A" w:rsidRPr="000634C2" w:rsidRDefault="00EA296A" w:rsidP="00076737">
            <w:pPr>
              <w:pStyle w:val="NoSpacing"/>
              <w:spacing w:before="60" w:after="60" w:line="240" w:lineRule="exact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HEX ID: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1AC9D" w14:textId="77777777" w:rsidR="00EA296A" w:rsidRPr="000634C2" w:rsidRDefault="00EA296A" w:rsidP="00076737">
            <w:pPr>
              <w:pStyle w:val="NoSpacing"/>
              <w:spacing w:before="60" w:after="60"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300038" w:rsidRPr="005B6084" w14:paraId="6B201265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19584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Trailed vessels:</w:t>
            </w:r>
          </w:p>
        </w:tc>
        <w:tc>
          <w:tcPr>
            <w:tcW w:w="109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1AA38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Vehicle make:</w:t>
            </w:r>
          </w:p>
        </w:tc>
        <w:tc>
          <w:tcPr>
            <w:tcW w:w="96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BE1D6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3B11F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Vehicle colour: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DF0E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300038" w:rsidRPr="005B6084" w14:paraId="3BB7F15C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EA5B3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09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AB5A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Vehicle registration:</w:t>
            </w:r>
          </w:p>
        </w:tc>
        <w:tc>
          <w:tcPr>
            <w:tcW w:w="96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5880C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0DA80" w14:textId="77777777" w:rsidR="00EA296A" w:rsidRPr="00433BE7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433BE7">
              <w:rPr>
                <w:rFonts w:cs="Calibri"/>
                <w:sz w:val="20"/>
                <w:szCs w:val="20"/>
              </w:rPr>
              <w:t>Trailer registration: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B256F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300038" w:rsidRPr="005B6084" w14:paraId="0CD75A26" w14:textId="77777777" w:rsidTr="00A524D6">
        <w:tc>
          <w:tcPr>
            <w:tcW w:w="81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2EB1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Moored vessels:</w:t>
            </w:r>
          </w:p>
        </w:tc>
        <w:tc>
          <w:tcPr>
            <w:tcW w:w="1090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2EEBA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961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D38C6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7F0A6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sz w:val="20"/>
                <w:szCs w:val="20"/>
              </w:rPr>
              <w:t>Mooring number:</w:t>
            </w:r>
          </w:p>
        </w:tc>
        <w:tc>
          <w:tcPr>
            <w:tcW w:w="1232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7FFA5" w14:textId="77777777" w:rsidR="00EA296A" w:rsidRPr="000634C2" w:rsidRDefault="00EA296A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EA296A" w:rsidRPr="005B6084" w14:paraId="6BEBE658" w14:textId="77777777" w:rsidTr="00D64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17" w:type="pct"/>
            <w:shd w:val="clear" w:color="auto" w:fill="auto"/>
            <w:vAlign w:val="center"/>
          </w:tcPr>
          <w:p w14:paraId="3CAA2B5D" w14:textId="77777777" w:rsidR="00EA296A" w:rsidRPr="000634C2" w:rsidRDefault="00EA296A" w:rsidP="00076737">
            <w:pPr>
              <w:spacing w:before="60" w:after="60"/>
              <w:rPr>
                <w:rFonts w:ascii="Calibri" w:hAnsi="Calibri" w:cs="Calibri"/>
              </w:rPr>
            </w:pPr>
            <w:r w:rsidRPr="000634C2">
              <w:rPr>
                <w:rFonts w:ascii="Calibri" w:hAnsi="Calibri" w:cs="Calibri"/>
                <w:b/>
              </w:rPr>
              <w:t>Membership Fees:</w:t>
            </w:r>
          </w:p>
        </w:tc>
        <w:tc>
          <w:tcPr>
            <w:tcW w:w="2304" w:type="pct"/>
            <w:gridSpan w:val="16"/>
            <w:shd w:val="clear" w:color="auto" w:fill="auto"/>
            <w:vAlign w:val="center"/>
          </w:tcPr>
          <w:p w14:paraId="674E542B" w14:textId="77777777" w:rsidR="00EA296A" w:rsidRPr="000634C2" w:rsidRDefault="00EA296A" w:rsidP="00A13A9D">
            <w:pPr>
              <w:spacing w:before="60" w:after="60"/>
              <w:rPr>
                <w:rFonts w:ascii="Calibri" w:hAnsi="Calibri" w:cs="Calibri"/>
              </w:rPr>
            </w:pPr>
            <w:r w:rsidRPr="000634C2">
              <w:rPr>
                <w:rFonts w:ascii="Calibri" w:hAnsi="Calibri" w:cs="Calibri"/>
                <w:b/>
              </w:rPr>
              <w:t>New member:   $40 (</w:t>
            </w:r>
            <w:proofErr w:type="spellStart"/>
            <w:r w:rsidRPr="000634C2">
              <w:rPr>
                <w:rFonts w:ascii="Calibri" w:hAnsi="Calibri" w:cs="Calibri"/>
                <w:b/>
              </w:rPr>
              <w:t>inc</w:t>
            </w:r>
            <w:proofErr w:type="spellEnd"/>
            <w:r w:rsidRPr="000634C2">
              <w:rPr>
                <w:rFonts w:ascii="Calibri" w:hAnsi="Calibri" w:cs="Calibri"/>
                <w:b/>
              </w:rPr>
              <w:t xml:space="preserve"> GST)</w:t>
            </w:r>
            <w:r w:rsidR="00A13A9D">
              <w:rPr>
                <w:rFonts w:ascii="Calibri" w:hAnsi="Calibri" w:cs="Calibri"/>
                <w:b/>
              </w:rPr>
              <w:t xml:space="preserve"> 1 year </w:t>
            </w:r>
            <w:r w:rsidR="00BD1B62" w:rsidRPr="00BD1B62">
              <w:rPr>
                <w:rFonts w:ascii="Calibri" w:hAnsi="Calibri" w:cs="Calibri"/>
                <w:b/>
              </w:rPr>
              <w:t>or $100 for 3 years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14:paraId="42FFD71A" w14:textId="77777777" w:rsidR="00EA296A" w:rsidRPr="000634C2" w:rsidRDefault="00EA296A" w:rsidP="00076737">
            <w:pPr>
              <w:spacing w:before="60" w:after="60"/>
              <w:rPr>
                <w:rFonts w:ascii="Calibri" w:hAnsi="Calibri" w:cs="Calibri"/>
              </w:rPr>
            </w:pPr>
            <w:r w:rsidRPr="000634C2">
              <w:rPr>
                <w:rFonts w:ascii="Calibri" w:hAnsi="Calibri" w:cs="Calibri"/>
                <w:b/>
              </w:rPr>
              <w:t>Renewal:   $35 for 1 year or $100 for 3 years</w:t>
            </w:r>
          </w:p>
        </w:tc>
      </w:tr>
      <w:tr w:rsidR="00EA296A" w:rsidRPr="005B6084" w14:paraId="1D7DD78B" w14:textId="77777777" w:rsidTr="002B6F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17" w:type="pct"/>
            <w:shd w:val="clear" w:color="auto" w:fill="auto"/>
            <w:vAlign w:val="center"/>
          </w:tcPr>
          <w:p w14:paraId="53F0BF5E" w14:textId="77777777" w:rsidR="00EA296A" w:rsidRPr="000634C2" w:rsidRDefault="00EA296A" w:rsidP="00076737">
            <w:pPr>
              <w:spacing w:before="60" w:after="60"/>
              <w:rPr>
                <w:rFonts w:ascii="Calibri" w:hAnsi="Calibri" w:cs="Calibri"/>
                <w:b/>
              </w:rPr>
            </w:pPr>
            <w:r w:rsidRPr="000634C2">
              <w:rPr>
                <w:rFonts w:ascii="Calibri" w:hAnsi="Calibri" w:cs="Calibri"/>
                <w:b/>
              </w:rPr>
              <w:t>How to pay:</w:t>
            </w:r>
          </w:p>
        </w:tc>
        <w:tc>
          <w:tcPr>
            <w:tcW w:w="4183" w:type="pct"/>
            <w:gridSpan w:val="23"/>
            <w:shd w:val="clear" w:color="auto" w:fill="auto"/>
            <w:vAlign w:val="center"/>
          </w:tcPr>
          <w:p w14:paraId="55EA6DA9" w14:textId="4E359580" w:rsidR="00EA296A" w:rsidRPr="000634C2" w:rsidRDefault="00EA296A" w:rsidP="00076737">
            <w:pPr>
              <w:spacing w:before="60" w:after="60"/>
              <w:rPr>
                <w:rFonts w:ascii="Calibri" w:hAnsi="Calibri" w:cs="Calibri"/>
                <w:b/>
              </w:rPr>
            </w:pPr>
            <w:r w:rsidRPr="000634C2">
              <w:rPr>
                <w:rFonts w:ascii="Calibri" w:hAnsi="Calibri" w:cs="Calibri"/>
                <w:b/>
              </w:rPr>
              <w:t>Cheque:</w:t>
            </w:r>
            <w:r w:rsidRPr="000634C2">
              <w:rPr>
                <w:rFonts w:ascii="Calibri" w:hAnsi="Calibri" w:cs="Calibri"/>
              </w:rPr>
              <w:t xml:space="preserve"> </w:t>
            </w:r>
            <w:r w:rsidR="0021697A">
              <w:rPr>
                <w:rFonts w:ascii="Calibri" w:hAnsi="Calibri" w:cs="Calibri"/>
              </w:rPr>
              <w:t xml:space="preserve"> </w:t>
            </w:r>
            <w:r w:rsidRPr="000634C2">
              <w:rPr>
                <w:rFonts w:ascii="Calibri" w:hAnsi="Calibri" w:cs="Calibri"/>
              </w:rPr>
              <w:t xml:space="preserve">payable to </w:t>
            </w:r>
            <w:r w:rsidRPr="000634C2">
              <w:rPr>
                <w:rStyle w:val="Strong"/>
                <w:rFonts w:ascii="Calibri" w:hAnsi="Calibri"/>
              </w:rPr>
              <w:t>Marine Rescue Botany Port Hacking</w:t>
            </w:r>
            <w:r w:rsidR="00096DB7" w:rsidRPr="000634C2">
              <w:rPr>
                <w:rStyle w:val="Strong"/>
                <w:rFonts w:ascii="Calibri" w:hAnsi="Calibri"/>
              </w:rPr>
              <w:t xml:space="preserve">.  </w:t>
            </w:r>
            <w:r w:rsidR="00757B76">
              <w:rPr>
                <w:rStyle w:val="Strong"/>
                <w:rFonts w:ascii="Calibri" w:hAnsi="Calibri"/>
              </w:rPr>
              <w:t xml:space="preserve">Please Mark cheque as </w:t>
            </w:r>
            <w:r w:rsidR="00742B30">
              <w:rPr>
                <w:rStyle w:val="Strong"/>
                <w:rFonts w:ascii="Calibri" w:hAnsi="Calibri"/>
              </w:rPr>
              <w:t>Not Negotiable</w:t>
            </w:r>
          </w:p>
        </w:tc>
      </w:tr>
      <w:tr w:rsidR="00A524D6" w:rsidRPr="005B6084" w14:paraId="0DDF4DC5" w14:textId="77777777" w:rsidTr="00D64C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561"/>
        </w:trPr>
        <w:tc>
          <w:tcPr>
            <w:tcW w:w="817" w:type="pct"/>
            <w:shd w:val="clear" w:color="auto" w:fill="auto"/>
            <w:vAlign w:val="center"/>
          </w:tcPr>
          <w:p w14:paraId="4F679FFF" w14:textId="4291DB5A" w:rsidR="00A524D6" w:rsidRPr="000634C2" w:rsidRDefault="00A524D6" w:rsidP="000D3F8B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Direct </w:t>
            </w:r>
            <w:r w:rsidR="0099577C">
              <w:rPr>
                <w:rFonts w:ascii="Calibri" w:hAnsi="Calibri" w:cs="Calibri"/>
                <w:b/>
              </w:rPr>
              <w:t>Deposit</w:t>
            </w:r>
            <w:r w:rsidRPr="000634C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183" w:type="pct"/>
            <w:gridSpan w:val="23"/>
            <w:shd w:val="clear" w:color="auto" w:fill="auto"/>
            <w:vAlign w:val="center"/>
          </w:tcPr>
          <w:p w14:paraId="5571C9CF" w14:textId="4FD8077D" w:rsidR="00A524D6" w:rsidRDefault="00A524D6" w:rsidP="00A524D6">
            <w:pPr>
              <w:pStyle w:val="NoSpacing"/>
              <w:tabs>
                <w:tab w:val="left" w:pos="1843"/>
                <w:tab w:val="left" w:pos="2410"/>
                <w:tab w:val="left" w:pos="3828"/>
                <w:tab w:val="left" w:pos="5387"/>
              </w:tabs>
              <w:spacing w:before="60" w:after="60"/>
              <w:rPr>
                <w:rFonts w:cs="Calibri"/>
                <w:b/>
                <w:sz w:val="20"/>
                <w:szCs w:val="20"/>
              </w:rPr>
            </w:pPr>
            <w:r>
              <w:t xml:space="preserve"> </w:t>
            </w:r>
            <w:r w:rsidRPr="000634C2">
              <w:rPr>
                <w:rStyle w:val="Strong"/>
                <w:rFonts w:cs="Calibri"/>
                <w:sz w:val="20"/>
                <w:szCs w:val="20"/>
              </w:rPr>
              <w:t xml:space="preserve">Westpac </w:t>
            </w:r>
            <w:r w:rsidR="00CF760C" w:rsidRPr="000634C2">
              <w:rPr>
                <w:rStyle w:val="Strong"/>
                <w:rFonts w:cs="Calibri"/>
                <w:sz w:val="20"/>
                <w:szCs w:val="20"/>
              </w:rPr>
              <w:t>Bank</w:t>
            </w:r>
            <w:r w:rsidR="00CF760C">
              <w:rPr>
                <w:rStyle w:val="Strong"/>
                <w:rFonts w:cs="Calibri"/>
                <w:sz w:val="20"/>
                <w:szCs w:val="20"/>
              </w:rPr>
              <w:t xml:space="preserve"> Account</w:t>
            </w:r>
            <w:r w:rsidRPr="000634C2">
              <w:rPr>
                <w:rFonts w:cs="Calibri"/>
                <w:sz w:val="20"/>
                <w:szCs w:val="20"/>
              </w:rPr>
              <w:t xml:space="preserve"> Name: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634C2">
              <w:rPr>
                <w:rStyle w:val="Strong"/>
                <w:sz w:val="20"/>
                <w:szCs w:val="20"/>
              </w:rPr>
              <w:t>Marine Rescue Botany Port Hacking</w:t>
            </w:r>
            <w:r w:rsidRPr="000634C2">
              <w:rPr>
                <w:rStyle w:val="Strong"/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Calibri"/>
                <w:sz w:val="20"/>
                <w:szCs w:val="20"/>
              </w:rPr>
              <w:t xml:space="preserve">  </w:t>
            </w:r>
            <w:r w:rsidRPr="000634C2">
              <w:rPr>
                <w:rStyle w:val="Strong"/>
                <w:rFonts w:cs="Calibri"/>
                <w:b w:val="0"/>
                <w:sz w:val="20"/>
                <w:szCs w:val="20"/>
              </w:rPr>
              <w:t>BSB:</w:t>
            </w:r>
            <w:r>
              <w:rPr>
                <w:rStyle w:val="Strong"/>
                <w:rFonts w:cs="Calibri"/>
                <w:b w:val="0"/>
                <w:sz w:val="20"/>
                <w:szCs w:val="20"/>
              </w:rPr>
              <w:t xml:space="preserve"> </w:t>
            </w:r>
            <w:r w:rsidRPr="000634C2">
              <w:rPr>
                <w:rStyle w:val="Strong"/>
                <w:rFonts w:cs="Calibri"/>
                <w:sz w:val="20"/>
                <w:szCs w:val="20"/>
              </w:rPr>
              <w:t>032 151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0634C2">
              <w:rPr>
                <w:rFonts w:cs="Calibri"/>
                <w:sz w:val="20"/>
                <w:szCs w:val="20"/>
              </w:rPr>
              <w:t>Account Number: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0634C2">
              <w:rPr>
                <w:rFonts w:cs="Calibri"/>
                <w:b/>
                <w:sz w:val="20"/>
                <w:szCs w:val="20"/>
              </w:rPr>
              <w:t>306185</w:t>
            </w:r>
          </w:p>
          <w:p w14:paraId="0957F1AE" w14:textId="507C4704" w:rsidR="00A524D6" w:rsidRPr="00A524D6" w:rsidRDefault="00A524D6" w:rsidP="00A524D6">
            <w:pPr>
              <w:pStyle w:val="NoSpacing"/>
              <w:tabs>
                <w:tab w:val="left" w:pos="1843"/>
                <w:tab w:val="left" w:pos="2410"/>
                <w:tab w:val="left" w:pos="3828"/>
                <w:tab w:val="left" w:pos="5387"/>
              </w:tabs>
              <w:spacing w:before="60" w:after="60"/>
              <w:rPr>
                <w:rFonts w:cs="Calibri"/>
                <w:b/>
                <w:bCs/>
                <w:sz w:val="20"/>
                <w:szCs w:val="20"/>
              </w:rPr>
            </w:pPr>
            <w:r w:rsidRPr="00A524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Use your family name or </w:t>
            </w:r>
            <w:proofErr w:type="spellStart"/>
            <w:r w:rsidRPr="00A524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SeaHawk</w:t>
            </w:r>
            <w:proofErr w:type="spellEnd"/>
            <w:r w:rsidRPr="00A524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SBP membership number as a reference when making </w:t>
            </w:r>
            <w:r w:rsidR="00F31C4D" w:rsidRPr="00A524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online</w:t>
            </w:r>
            <w:r w:rsidRPr="00A524D6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payments</w:t>
            </w:r>
            <w:r w:rsidRPr="00A524D6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</w:tr>
      <w:tr w:rsidR="00A524D6" w:rsidRPr="005B6084" w14:paraId="70A5E934" w14:textId="77777777" w:rsidTr="00757B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712"/>
        </w:trPr>
        <w:tc>
          <w:tcPr>
            <w:tcW w:w="2034" w:type="pct"/>
            <w:gridSpan w:val="10"/>
            <w:shd w:val="clear" w:color="auto" w:fill="auto"/>
            <w:vAlign w:val="center"/>
          </w:tcPr>
          <w:p w14:paraId="4AB742D3" w14:textId="77777777" w:rsidR="00A524D6" w:rsidRDefault="00A524D6" w:rsidP="0007673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paid   $ ______________________</w:t>
            </w:r>
            <w:r w:rsidRPr="000634C2">
              <w:rPr>
                <w:rFonts w:ascii="Calibri" w:hAnsi="Calibri" w:cs="Calibri"/>
              </w:rPr>
              <w:t xml:space="preserve">                        </w:t>
            </w:r>
          </w:p>
          <w:p w14:paraId="738B84B2" w14:textId="62704929" w:rsidR="00A524D6" w:rsidRPr="006C1E8C" w:rsidRDefault="00A524D6" w:rsidP="006C1E8C">
            <w:pPr>
              <w:spacing w:before="60" w:after="60"/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</w:pPr>
            <w:r w:rsidRPr="006C1E8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1E8C">
              <w:rPr>
                <w:rFonts w:cs="Arial"/>
                <w:sz w:val="18"/>
                <w:szCs w:val="18"/>
              </w:rPr>
              <w:t>(incl. GST) into your account</w:t>
            </w:r>
            <w:r>
              <w:rPr>
                <w:rFonts w:cs="Arial"/>
                <w:sz w:val="18"/>
                <w:szCs w:val="18"/>
              </w:rPr>
              <w:t xml:space="preserve"> by </w:t>
            </w:r>
            <w:r w:rsidR="00A0253C" w:rsidRPr="006C1E8C">
              <w:rPr>
                <w:rFonts w:cs="Arial"/>
                <w:sz w:val="18"/>
                <w:szCs w:val="18"/>
              </w:rPr>
              <w:t>(please</w:t>
            </w:r>
            <w:r w:rsidRPr="006C1E8C">
              <w:rPr>
                <w:rFonts w:cs="Arial"/>
                <w:i/>
                <w:sz w:val="18"/>
                <w:szCs w:val="18"/>
              </w:rPr>
              <w:t xml:space="preserve"> tick  </w:t>
            </w:r>
            <w:r w:rsidRPr="006C1E8C">
              <w:rPr>
                <w:rFonts w:cs="Arial"/>
                <w:sz w:val="18"/>
                <w:szCs w:val="18"/>
              </w:rPr>
              <w:sym w:font="Wingdings" w:char="F0FE"/>
            </w:r>
            <w:r w:rsidRPr="006C1E8C">
              <w:rPr>
                <w:rFonts w:cs="Arial"/>
                <w:sz w:val="18"/>
                <w:szCs w:val="18"/>
              </w:rPr>
              <w:t xml:space="preserve"> one)</w:t>
            </w:r>
          </w:p>
        </w:tc>
        <w:tc>
          <w:tcPr>
            <w:tcW w:w="2966" w:type="pct"/>
            <w:gridSpan w:val="14"/>
            <w:shd w:val="clear" w:color="auto" w:fill="auto"/>
            <w:vAlign w:val="bottom"/>
          </w:tcPr>
          <w:p w14:paraId="4A6E9E05" w14:textId="21490B36" w:rsidR="00A524D6" w:rsidRDefault="00917DFD" w:rsidP="00757B7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F31C4D">
              <w:rPr>
                <w:rFonts w:cs="Arial"/>
                <w:sz w:val="18"/>
                <w:szCs w:val="18"/>
              </w:rPr>
              <w:t xml:space="preserve">           </w:t>
            </w:r>
            <w:r w:rsidR="00A524D6" w:rsidRPr="006C1E8C">
              <w:rPr>
                <w:rFonts w:cs="Arial"/>
                <w:sz w:val="18"/>
                <w:szCs w:val="18"/>
              </w:rPr>
              <w:t xml:space="preserve">Cheque         </w:t>
            </w:r>
            <w:r w:rsidR="00A524D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524D6">
              <w:rPr>
                <w:rFonts w:cs="Arial"/>
                <w:sz w:val="18"/>
                <w:szCs w:val="18"/>
              </w:rPr>
              <w:t xml:space="preserve"> </w:t>
            </w:r>
            <w:r w:rsidR="00A524D6" w:rsidRPr="006C1E8C">
              <w:rPr>
                <w:rFonts w:cs="Arial"/>
                <w:sz w:val="18"/>
                <w:szCs w:val="18"/>
              </w:rPr>
              <w:t xml:space="preserve">Direct Deposit </w:t>
            </w:r>
            <w:r w:rsidR="00A524D6">
              <w:rPr>
                <w:rFonts w:cs="Arial"/>
                <w:sz w:val="18"/>
                <w:szCs w:val="18"/>
              </w:rPr>
              <w:t xml:space="preserve">             Money Order</w:t>
            </w:r>
          </w:p>
          <w:p w14:paraId="10B0FB50" w14:textId="5DE3B0AB" w:rsidR="00A524D6" w:rsidRPr="00757B76" w:rsidRDefault="00A524D6" w:rsidP="00757B76">
            <w:pPr>
              <w:spacing w:before="60" w:after="60"/>
              <w:rPr>
                <w:rFonts w:ascii="Calibri" w:hAnsi="Calibri" w:cs="Calibri"/>
                <w:b/>
                <w:noProof/>
                <w:sz w:val="18"/>
                <w:szCs w:val="18"/>
                <w:lang w:eastAsia="en-AU"/>
              </w:rPr>
            </w:pPr>
            <w:r w:rsidRPr="00757B76">
              <w:rPr>
                <w:rFonts w:ascii="Calibri" w:hAnsi="Calibri" w:cs="Calibri"/>
                <w:b/>
                <w:sz w:val="18"/>
                <w:szCs w:val="18"/>
              </w:rPr>
              <w:t xml:space="preserve">Receipt/Invoice or Reference </w:t>
            </w:r>
            <w:r w:rsidR="005D4AA1" w:rsidRPr="00757B76">
              <w:rPr>
                <w:rFonts w:ascii="Calibri" w:hAnsi="Calibri" w:cs="Calibri"/>
                <w:b/>
                <w:sz w:val="18"/>
                <w:szCs w:val="18"/>
              </w:rPr>
              <w:t>No details:</w:t>
            </w:r>
            <w:r w:rsidR="005D4AA1">
              <w:rPr>
                <w:rFonts w:ascii="Calibri" w:hAnsi="Calibri" w:cs="Calibri"/>
                <w:b/>
                <w:sz w:val="18"/>
                <w:szCs w:val="18"/>
              </w:rPr>
              <w:t xml:space="preserve"> 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___________________________________</w:t>
            </w:r>
          </w:p>
        </w:tc>
      </w:tr>
      <w:tr w:rsidR="00A524D6" w:rsidRPr="005B6084" w14:paraId="6FB546E5" w14:textId="77777777" w:rsidTr="002B6F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440"/>
        </w:trPr>
        <w:tc>
          <w:tcPr>
            <w:tcW w:w="1129" w:type="pct"/>
            <w:gridSpan w:val="3"/>
            <w:shd w:val="clear" w:color="auto" w:fill="auto"/>
            <w:vAlign w:val="center"/>
          </w:tcPr>
          <w:p w14:paraId="27F05220" w14:textId="77777777" w:rsidR="00A524D6" w:rsidRPr="000634C2" w:rsidRDefault="00A524D6" w:rsidP="00076737">
            <w:pPr>
              <w:spacing w:before="60" w:after="60"/>
              <w:rPr>
                <w:rFonts w:ascii="Calibri" w:hAnsi="Calibri" w:cs="Calibri"/>
              </w:rPr>
            </w:pPr>
            <w:r w:rsidRPr="000634C2">
              <w:rPr>
                <w:rFonts w:ascii="Calibri" w:hAnsi="Calibri" w:cs="Calibri"/>
              </w:rPr>
              <w:t>Signature of applicant:</w:t>
            </w:r>
          </w:p>
        </w:tc>
        <w:tc>
          <w:tcPr>
            <w:tcW w:w="1330" w:type="pct"/>
            <w:gridSpan w:val="10"/>
            <w:shd w:val="clear" w:color="auto" w:fill="auto"/>
            <w:vAlign w:val="center"/>
          </w:tcPr>
          <w:p w14:paraId="498B4E32" w14:textId="47B277A5" w:rsidR="00A524D6" w:rsidRPr="000634C2" w:rsidRDefault="0021697A" w:rsidP="0007673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F4ABBE" wp14:editId="3272684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-395605</wp:posOffset>
                      </wp:positionV>
                      <wp:extent cx="137160" cy="1270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BE58" id="Rectangle 5" o:spid="_x0000_s1026" style="position:absolute;margin-left:127pt;margin-top:-31.15pt;width:10.8pt;height: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910" w:type="pct"/>
            <w:gridSpan w:val="8"/>
            <w:shd w:val="clear" w:color="auto" w:fill="auto"/>
            <w:vAlign w:val="center"/>
          </w:tcPr>
          <w:p w14:paraId="0043B354" w14:textId="4FF6BD07" w:rsidR="00A524D6" w:rsidRPr="000634C2" w:rsidRDefault="0021697A" w:rsidP="0007673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CDE39" wp14:editId="155087F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-373380</wp:posOffset>
                      </wp:positionV>
                      <wp:extent cx="137160" cy="127000"/>
                      <wp:effectExtent l="0" t="0" r="1524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80F2" id="Rectangle 7" o:spid="_x0000_s1026" style="position:absolute;margin-left:41.95pt;margin-top:-29.4pt;width:10.8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" filled="f" strokecolor="#385d8a" strokeweight="1pt"/>
                  </w:pict>
                </mc:Fallback>
              </mc:AlternateContent>
            </w:r>
            <w:r w:rsidR="00A524D6" w:rsidRPr="000634C2">
              <w:rPr>
                <w:rFonts w:ascii="Calibri" w:hAnsi="Calibri" w:cs="Calibri"/>
              </w:rPr>
              <w:t>Payment Date: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14:paraId="404344DA" w14:textId="0A3FD75C" w:rsidR="00A524D6" w:rsidRPr="000634C2" w:rsidRDefault="0021697A" w:rsidP="0007673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EFC44C" wp14:editId="26630D6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-374015</wp:posOffset>
                      </wp:positionV>
                      <wp:extent cx="137160" cy="127000"/>
                      <wp:effectExtent l="0" t="0" r="1524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D87D" id="Rectangle 17" o:spid="_x0000_s1026" style="position:absolute;margin-left:30.9pt;margin-top:-29.45pt;width:10.8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" filled="f" strokecolor="#385d8a" strokeweight="1pt"/>
                  </w:pict>
                </mc:Fallback>
              </mc:AlternateContent>
            </w:r>
          </w:p>
        </w:tc>
      </w:tr>
      <w:tr w:rsidR="00A524D6" w:rsidRPr="005B6084" w14:paraId="1EA9A12B" w14:textId="77777777" w:rsidTr="00B35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186DB668" w14:textId="329BA1D4" w:rsidR="00A524D6" w:rsidRPr="000634C2" w:rsidRDefault="00917DFD" w:rsidP="00076737">
            <w:pPr>
              <w:pStyle w:val="NoSpacing"/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Email</w:t>
            </w:r>
            <w:r w:rsidR="00A524D6" w:rsidRPr="000634C2">
              <w:rPr>
                <w:rFonts w:cs="Calibri"/>
                <w:sz w:val="20"/>
                <w:szCs w:val="20"/>
              </w:rPr>
              <w:t xml:space="preserve"> application</w:t>
            </w:r>
            <w:r>
              <w:rPr>
                <w:rFonts w:cs="Calibri"/>
                <w:sz w:val="20"/>
                <w:szCs w:val="20"/>
              </w:rPr>
              <w:t xml:space="preserve"> to</w:t>
            </w:r>
            <w:r w:rsidR="00A524D6" w:rsidRPr="000634C2">
              <w:rPr>
                <w:rFonts w:cs="Calibri"/>
                <w:sz w:val="20"/>
                <w:szCs w:val="20"/>
              </w:rPr>
              <w:t xml:space="preserve">: </w:t>
            </w:r>
            <w:r w:rsidR="00A524D6" w:rsidRPr="00917DFD">
              <w:rPr>
                <w:rFonts w:cs="Calibri"/>
                <w:sz w:val="20"/>
                <w:szCs w:val="20"/>
              </w:rPr>
              <w:t xml:space="preserve">  </w:t>
            </w:r>
            <w:hyperlink r:id="rId11" w:history="1">
              <w:r w:rsidRPr="00917DFD">
                <w:rPr>
                  <w:rStyle w:val="Hyperlink"/>
                  <w:rFonts w:cs="Calibri"/>
                </w:rPr>
                <w:t>solander@marinerescuensw.com.au</w:t>
              </w:r>
            </w:hyperlink>
            <w:r w:rsidR="00A524D6" w:rsidRPr="008216E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or</w:t>
            </w:r>
          </w:p>
          <w:p w14:paraId="43FB66F5" w14:textId="64F99365" w:rsidR="00A524D6" w:rsidRPr="000634C2" w:rsidRDefault="00A524D6" w:rsidP="00076737">
            <w:pPr>
              <w:pStyle w:val="NoSpacing"/>
              <w:tabs>
                <w:tab w:val="left" w:pos="2552"/>
              </w:tabs>
              <w:spacing w:before="60" w:after="60"/>
              <w:rPr>
                <w:rFonts w:cs="Calibri"/>
                <w:sz w:val="20"/>
                <w:szCs w:val="20"/>
              </w:rPr>
            </w:pPr>
            <w:r w:rsidRPr="000634C2">
              <w:rPr>
                <w:rFonts w:cs="Calibri"/>
                <w:b/>
                <w:sz w:val="20"/>
                <w:szCs w:val="20"/>
              </w:rPr>
              <w:t xml:space="preserve">Post </w:t>
            </w:r>
            <w:r w:rsidR="0021697A">
              <w:rPr>
                <w:rFonts w:cs="Calibri"/>
                <w:b/>
                <w:sz w:val="20"/>
                <w:szCs w:val="20"/>
              </w:rPr>
              <w:t xml:space="preserve">with cheque </w:t>
            </w:r>
            <w:r w:rsidRPr="000634C2">
              <w:rPr>
                <w:rFonts w:cs="Calibri"/>
                <w:b/>
                <w:sz w:val="20"/>
                <w:szCs w:val="20"/>
              </w:rPr>
              <w:t xml:space="preserve">to:    Marine Rescue </w:t>
            </w:r>
            <w:r>
              <w:rPr>
                <w:rFonts w:cs="Calibri"/>
                <w:b/>
                <w:sz w:val="20"/>
                <w:szCs w:val="20"/>
              </w:rPr>
              <w:t>BPH</w:t>
            </w:r>
            <w:r w:rsidRPr="000634C2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A23925">
              <w:rPr>
                <w:rFonts w:cs="Calibri"/>
                <w:b/>
                <w:sz w:val="20"/>
                <w:szCs w:val="20"/>
              </w:rPr>
              <w:t>Solander Radio</w:t>
            </w:r>
            <w:r w:rsidRPr="000634C2">
              <w:rPr>
                <w:rFonts w:cs="Calibri"/>
                <w:b/>
                <w:sz w:val="20"/>
                <w:szCs w:val="20"/>
              </w:rPr>
              <w:tab/>
            </w:r>
            <w:r w:rsidR="00F228B1" w:rsidRPr="00F228B1">
              <w:rPr>
                <w:rFonts w:cs="Calibri"/>
                <w:b/>
                <w:sz w:val="20"/>
                <w:szCs w:val="20"/>
              </w:rPr>
              <w:t>P.O. Box 579 Cronulla NSW  2230</w:t>
            </w:r>
          </w:p>
        </w:tc>
      </w:tr>
    </w:tbl>
    <w:p w14:paraId="6C98B221" w14:textId="77777777" w:rsidR="00EA296A" w:rsidRPr="0045011F" w:rsidRDefault="00EA296A" w:rsidP="003E289B"/>
    <w:sectPr w:rsidR="00EA296A" w:rsidRPr="0045011F" w:rsidSect="00FF6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425" w:bottom="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1EF0" w14:textId="77777777" w:rsidR="00325795" w:rsidRDefault="00325795">
      <w:r>
        <w:separator/>
      </w:r>
    </w:p>
  </w:endnote>
  <w:endnote w:type="continuationSeparator" w:id="0">
    <w:p w14:paraId="4EBF9556" w14:textId="77777777" w:rsidR="00325795" w:rsidRDefault="003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62A3" w14:textId="77777777" w:rsidR="008C2C74" w:rsidRDefault="008C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1685" w14:textId="77777777" w:rsidR="008C2C74" w:rsidRDefault="008C2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22C4" w14:textId="5D584183" w:rsidR="00B5303A" w:rsidRDefault="00B5303A">
    <w:pPr>
      <w:pStyle w:val="Footer"/>
    </w:pPr>
    <w:r>
      <w:t xml:space="preserve">Version </w:t>
    </w:r>
    <w:r w:rsidR="00280B9D">
      <w:t>3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0D45" w14:textId="77777777" w:rsidR="00325795" w:rsidRDefault="00325795">
      <w:r>
        <w:separator/>
      </w:r>
    </w:p>
  </w:footnote>
  <w:footnote w:type="continuationSeparator" w:id="0">
    <w:p w14:paraId="576C0401" w14:textId="77777777" w:rsidR="00325795" w:rsidRDefault="0032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10C4" w14:textId="77777777" w:rsidR="008C2C74" w:rsidRDefault="008C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D7C" w14:textId="77777777" w:rsidR="008C2C74" w:rsidRDefault="008C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9" w:type="dxa"/>
      <w:tblInd w:w="669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09"/>
    </w:tblGrid>
    <w:tr w:rsidR="009E1B6A" w14:paraId="3C31F97B" w14:textId="77777777">
      <w:trPr>
        <w:trHeight w:hRule="exact" w:val="851"/>
      </w:trPr>
      <w:tc>
        <w:tcPr>
          <w:tcW w:w="3509" w:type="dxa"/>
        </w:tcPr>
        <w:p w14:paraId="65DBCC1A" w14:textId="77777777" w:rsidR="009E1B6A" w:rsidRDefault="003E289B" w:rsidP="009E1B6A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1" locked="0" layoutInCell="1" allowOverlap="1" wp14:anchorId="6EA0F9DE" wp14:editId="38C47F38">
                <wp:simplePos x="0" y="0"/>
                <wp:positionH relativeFrom="page">
                  <wp:posOffset>-4333845</wp:posOffset>
                </wp:positionH>
                <wp:positionV relativeFrom="page">
                  <wp:posOffset>-20218</wp:posOffset>
                </wp:positionV>
                <wp:extent cx="6840220" cy="1541721"/>
                <wp:effectExtent l="0" t="0" r="0" b="1905"/>
                <wp:wrapNone/>
                <wp:docPr id="8" name="Picture 8" descr="MR-LH_Bases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R-LH_Bases_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059" cy="155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9E1B6A" w:rsidRPr="006C6C3A" w14:paraId="480A05DC" w14:textId="77777777">
      <w:trPr>
        <w:trHeight w:hRule="exact" w:val="1299"/>
      </w:trPr>
      <w:tc>
        <w:tcPr>
          <w:tcW w:w="3509" w:type="dxa"/>
        </w:tcPr>
        <w:p w14:paraId="643CBD12" w14:textId="77777777" w:rsidR="009E1B6A" w:rsidRDefault="009E1B6A" w:rsidP="0067603B">
          <w:pPr>
            <w:pStyle w:val="Header"/>
          </w:pPr>
          <w:r>
            <w:t xml:space="preserve">Marine Rescue – Botany </w:t>
          </w:r>
          <w:r w:rsidR="00DC1F11">
            <w:t xml:space="preserve">Port Hacking </w:t>
          </w:r>
          <w:r>
            <w:t>Unit</w:t>
          </w:r>
        </w:p>
        <w:p w14:paraId="092E5022" w14:textId="69386F43" w:rsidR="009E1B6A" w:rsidRDefault="009E1B6A" w:rsidP="0067603B">
          <w:pPr>
            <w:pStyle w:val="Header"/>
          </w:pPr>
          <w:r>
            <w:t xml:space="preserve">PO Box </w:t>
          </w:r>
          <w:r w:rsidR="00987055">
            <w:t>579</w:t>
          </w:r>
        </w:p>
        <w:p w14:paraId="50C4CDBD" w14:textId="2D7463B1" w:rsidR="009E1B6A" w:rsidRDefault="008C2C74" w:rsidP="0067603B">
          <w:pPr>
            <w:pStyle w:val="Header"/>
          </w:pPr>
          <w:r>
            <w:t>Cronulla NSW</w:t>
          </w:r>
          <w:r w:rsidR="00915A2F">
            <w:t xml:space="preserve"> </w:t>
          </w:r>
          <w:r w:rsidR="009E1B6A">
            <w:t xml:space="preserve"> </w:t>
          </w:r>
          <w:r w:rsidR="00915A2F">
            <w:t>2230</w:t>
          </w:r>
        </w:p>
        <w:p w14:paraId="2915BE01" w14:textId="42D25B4B" w:rsidR="009E1B6A" w:rsidRPr="006C6C3A" w:rsidRDefault="009E1B6A" w:rsidP="0067603B">
          <w:pPr>
            <w:pStyle w:val="Header"/>
            <w:rPr>
              <w:lang w:val="de-DE"/>
            </w:rPr>
          </w:pPr>
          <w:r w:rsidRPr="006C6C3A">
            <w:rPr>
              <w:lang w:val="de-DE"/>
            </w:rPr>
            <w:t xml:space="preserve">T: </w:t>
          </w:r>
          <w:r w:rsidR="00DC1BC8">
            <w:rPr>
              <w:lang w:val="de-DE"/>
            </w:rPr>
            <w:t>0</w:t>
          </w:r>
          <w:r w:rsidRPr="006C6C3A">
            <w:rPr>
              <w:lang w:val="de-DE"/>
            </w:rPr>
            <w:t xml:space="preserve">2 </w:t>
          </w:r>
          <w:bookmarkStart w:id="0" w:name="SenderTel"/>
          <w:bookmarkEnd w:id="0"/>
          <w:r w:rsidR="0063533E" w:rsidRPr="0063533E">
            <w:t>8071 4850</w:t>
          </w:r>
        </w:p>
        <w:p w14:paraId="4226E6E2" w14:textId="3F981974" w:rsidR="009E1B6A" w:rsidRPr="006C6C3A" w:rsidRDefault="00460255" w:rsidP="0067603B">
          <w:pPr>
            <w:pStyle w:val="Header"/>
            <w:rPr>
              <w:lang w:val="de-DE"/>
            </w:rPr>
          </w:pPr>
          <w:r w:rsidRPr="00DC3587">
            <w:rPr>
              <w:lang w:val="de-DE"/>
            </w:rPr>
            <w:t>solander</w:t>
          </w:r>
          <w:r w:rsidR="009E1B6A" w:rsidRPr="00DC3587">
            <w:rPr>
              <w:lang w:val="de-DE"/>
            </w:rPr>
            <w:t>@marinerescuensw.com.au</w:t>
          </w:r>
        </w:p>
        <w:p w14:paraId="6974409E" w14:textId="212E289A" w:rsidR="009E1B6A" w:rsidRDefault="009E1B6A" w:rsidP="0067603B">
          <w:pPr>
            <w:pStyle w:val="Header"/>
            <w:rPr>
              <w:lang w:val="de-DE"/>
            </w:rPr>
          </w:pPr>
          <w:r w:rsidRPr="006C6C3A">
            <w:rPr>
              <w:lang w:val="de-DE"/>
            </w:rPr>
            <w:t xml:space="preserve">W: </w:t>
          </w:r>
          <w:r w:rsidR="00DC1BC8">
            <w:rPr>
              <w:lang w:val="de-DE"/>
            </w:rPr>
            <w:t>mrnswbph.com</w:t>
          </w:r>
        </w:p>
        <w:p w14:paraId="2BDFE968" w14:textId="77777777" w:rsidR="009E1B6A" w:rsidRPr="006C6C3A" w:rsidRDefault="009E1B6A" w:rsidP="0067603B">
          <w:pPr>
            <w:pStyle w:val="Header"/>
            <w:rPr>
              <w:lang w:val="de-DE"/>
            </w:rPr>
          </w:pPr>
        </w:p>
      </w:tc>
    </w:tr>
  </w:tbl>
  <w:p w14:paraId="438FA2E9" w14:textId="77777777" w:rsidR="00724F18" w:rsidRPr="006C6C3A" w:rsidRDefault="00724F18" w:rsidP="003E289B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2.4pt;height:267.45pt" o:bullet="t">
        <v:imagedata r:id="rId1" o:title="MC900335866[1]"/>
      </v:shape>
    </w:pict>
  </w:numPicBullet>
  <w:numPicBullet w:numPicBulletId="1">
    <w:pict>
      <v:shape id="_x0000_i1027" type="#_x0000_t75" style="width:11.2pt;height:11.2pt" o:bullet="t">
        <v:imagedata r:id="rId2" o:title="mso5"/>
      </v:shape>
    </w:pict>
  </w:numPicBullet>
  <w:numPicBullet w:numPicBulletId="2">
    <w:pict>
      <v:shape id="_x0000_i1028" type="#_x0000_t75" style="width:92.55pt;height:100.05pt" o:bullet="t">
        <v:imagedata r:id="rId3" o:title="Anchore 01"/>
      </v:shape>
    </w:pict>
  </w:numPicBullet>
  <w:abstractNum w:abstractNumId="0" w15:restartNumberingAfterBreak="0">
    <w:nsid w:val="FFFFFF7C"/>
    <w:multiLevelType w:val="singleLevel"/>
    <w:tmpl w:val="4C1E6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26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F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4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E8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00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D83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747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85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06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E62"/>
    <w:multiLevelType w:val="hybridMultilevel"/>
    <w:tmpl w:val="7840B8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D3BFC"/>
    <w:multiLevelType w:val="hybridMultilevel"/>
    <w:tmpl w:val="0256EDEC"/>
    <w:lvl w:ilvl="0" w:tplc="0C09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0BD46398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107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4605771"/>
    <w:multiLevelType w:val="hybridMultilevel"/>
    <w:tmpl w:val="A68A6C08"/>
    <w:lvl w:ilvl="0" w:tplc="23EC83A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4188E"/>
    <w:multiLevelType w:val="multilevel"/>
    <w:tmpl w:val="8090A8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2940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8EE7DCD"/>
    <w:multiLevelType w:val="hybridMultilevel"/>
    <w:tmpl w:val="FF3E94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303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023684A"/>
    <w:multiLevelType w:val="singleLevel"/>
    <w:tmpl w:val="0C090003"/>
    <w:lvl w:ilvl="0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sz w:val="24"/>
      </w:rPr>
    </w:lvl>
  </w:abstractNum>
  <w:abstractNum w:abstractNumId="19" w15:restartNumberingAfterBreak="0">
    <w:nsid w:val="3CA12403"/>
    <w:multiLevelType w:val="hybridMultilevel"/>
    <w:tmpl w:val="8090A88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9E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5CC6640"/>
    <w:multiLevelType w:val="hybridMultilevel"/>
    <w:tmpl w:val="ECAE8EC0"/>
    <w:lvl w:ilvl="0" w:tplc="0C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617B7116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247115E"/>
    <w:multiLevelType w:val="hybridMultilevel"/>
    <w:tmpl w:val="8158A648"/>
    <w:lvl w:ilvl="0" w:tplc="23EC83A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1054EC0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392C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EAB7800"/>
    <w:multiLevelType w:val="hybridMultilevel"/>
    <w:tmpl w:val="F1B6673A"/>
    <w:lvl w:ilvl="0" w:tplc="23EC83A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36853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16748CB"/>
    <w:multiLevelType w:val="hybridMultilevel"/>
    <w:tmpl w:val="A9C8FDBE"/>
    <w:lvl w:ilvl="0" w:tplc="0C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D57EE"/>
    <w:multiLevelType w:val="hybridMultilevel"/>
    <w:tmpl w:val="3B88267E"/>
    <w:lvl w:ilvl="0" w:tplc="6E0A0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6AE"/>
    <w:multiLevelType w:val="hybridMultilevel"/>
    <w:tmpl w:val="EE749DD0"/>
    <w:lvl w:ilvl="0" w:tplc="6E0A06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7E50DF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FDC6129"/>
    <w:multiLevelType w:val="singleLevel"/>
    <w:tmpl w:val="7F10F302"/>
    <w:lvl w:ilvl="0">
      <w:numFmt w:val="none"/>
      <w:lvlText w:val="f"/>
      <w:legacy w:legacy="1" w:legacySpace="0" w:legacyIndent="360"/>
      <w:lvlJc w:val="left"/>
      <w:pPr>
        <w:ind w:left="648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8"/>
  </w:num>
  <w:num w:numId="14">
    <w:abstractNumId w:val="29"/>
  </w:num>
  <w:num w:numId="15">
    <w:abstractNumId w:val="27"/>
  </w:num>
  <w:num w:numId="16">
    <w:abstractNumId w:val="25"/>
  </w:num>
  <w:num w:numId="17">
    <w:abstractNumId w:val="23"/>
  </w:num>
  <w:num w:numId="18">
    <w:abstractNumId w:val="13"/>
  </w:num>
  <w:num w:numId="19">
    <w:abstractNumId w:val="18"/>
  </w:num>
  <w:num w:numId="20">
    <w:abstractNumId w:val="15"/>
  </w:num>
  <w:num w:numId="21">
    <w:abstractNumId w:val="20"/>
  </w:num>
  <w:num w:numId="22">
    <w:abstractNumId w:val="12"/>
  </w:num>
  <w:num w:numId="23">
    <w:abstractNumId w:val="22"/>
  </w:num>
  <w:num w:numId="24">
    <w:abstractNumId w:val="24"/>
  </w:num>
  <w:num w:numId="25">
    <w:abstractNumId w:val="30"/>
  </w:num>
  <w:num w:numId="26">
    <w:abstractNumId w:val="31"/>
  </w:num>
  <w:num w:numId="27">
    <w:abstractNumId w:val="26"/>
  </w:num>
  <w:num w:numId="28">
    <w:abstractNumId w:val="17"/>
  </w:num>
  <w:num w:numId="29">
    <w:abstractNumId w:val="11"/>
  </w:num>
  <w:num w:numId="30">
    <w:abstractNumId w:val="21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7C"/>
    <w:rsid w:val="000141D9"/>
    <w:rsid w:val="00015911"/>
    <w:rsid w:val="00027BF1"/>
    <w:rsid w:val="000454BE"/>
    <w:rsid w:val="0005278F"/>
    <w:rsid w:val="0005332B"/>
    <w:rsid w:val="000634C2"/>
    <w:rsid w:val="00071432"/>
    <w:rsid w:val="00072EEB"/>
    <w:rsid w:val="00074E13"/>
    <w:rsid w:val="000756C2"/>
    <w:rsid w:val="00076737"/>
    <w:rsid w:val="000841B4"/>
    <w:rsid w:val="00084D70"/>
    <w:rsid w:val="0008719E"/>
    <w:rsid w:val="00093C2D"/>
    <w:rsid w:val="00096285"/>
    <w:rsid w:val="00096DB7"/>
    <w:rsid w:val="000B4967"/>
    <w:rsid w:val="000C09A4"/>
    <w:rsid w:val="000C31E9"/>
    <w:rsid w:val="000D3F8B"/>
    <w:rsid w:val="000D4EAA"/>
    <w:rsid w:val="000D6428"/>
    <w:rsid w:val="000E2CF3"/>
    <w:rsid w:val="000E32B2"/>
    <w:rsid w:val="000E579C"/>
    <w:rsid w:val="000E71B4"/>
    <w:rsid w:val="000F2E0B"/>
    <w:rsid w:val="001014F2"/>
    <w:rsid w:val="00103B59"/>
    <w:rsid w:val="00106587"/>
    <w:rsid w:val="001213B6"/>
    <w:rsid w:val="00123583"/>
    <w:rsid w:val="0013014F"/>
    <w:rsid w:val="00140BF7"/>
    <w:rsid w:val="00150CD7"/>
    <w:rsid w:val="0016442C"/>
    <w:rsid w:val="0017014F"/>
    <w:rsid w:val="00173790"/>
    <w:rsid w:val="00177E1A"/>
    <w:rsid w:val="00180C44"/>
    <w:rsid w:val="00181528"/>
    <w:rsid w:val="00186BCB"/>
    <w:rsid w:val="001A1841"/>
    <w:rsid w:val="001B1C5C"/>
    <w:rsid w:val="001B2D9F"/>
    <w:rsid w:val="001B40F3"/>
    <w:rsid w:val="001C4875"/>
    <w:rsid w:val="001C7E45"/>
    <w:rsid w:val="001E3CF4"/>
    <w:rsid w:val="001E4385"/>
    <w:rsid w:val="001E7506"/>
    <w:rsid w:val="001F2CFB"/>
    <w:rsid w:val="00206055"/>
    <w:rsid w:val="0021073A"/>
    <w:rsid w:val="0021697A"/>
    <w:rsid w:val="00225A73"/>
    <w:rsid w:val="00235B93"/>
    <w:rsid w:val="00235D10"/>
    <w:rsid w:val="002473F4"/>
    <w:rsid w:val="00252254"/>
    <w:rsid w:val="0025326E"/>
    <w:rsid w:val="00272F5B"/>
    <w:rsid w:val="0027601B"/>
    <w:rsid w:val="00280B9D"/>
    <w:rsid w:val="0028572B"/>
    <w:rsid w:val="00293809"/>
    <w:rsid w:val="002A5963"/>
    <w:rsid w:val="002A6E22"/>
    <w:rsid w:val="002A735D"/>
    <w:rsid w:val="002B3B13"/>
    <w:rsid w:val="002B6F7A"/>
    <w:rsid w:val="002C57FE"/>
    <w:rsid w:val="002F0E52"/>
    <w:rsid w:val="002F382B"/>
    <w:rsid w:val="00300038"/>
    <w:rsid w:val="0031214E"/>
    <w:rsid w:val="00316E54"/>
    <w:rsid w:val="0032118F"/>
    <w:rsid w:val="003226EF"/>
    <w:rsid w:val="0032489F"/>
    <w:rsid w:val="00325795"/>
    <w:rsid w:val="00325C56"/>
    <w:rsid w:val="00327B29"/>
    <w:rsid w:val="00331C98"/>
    <w:rsid w:val="00337345"/>
    <w:rsid w:val="00351B27"/>
    <w:rsid w:val="00363380"/>
    <w:rsid w:val="00367C54"/>
    <w:rsid w:val="00380DFD"/>
    <w:rsid w:val="0038230B"/>
    <w:rsid w:val="00382B8B"/>
    <w:rsid w:val="00392430"/>
    <w:rsid w:val="00395ABB"/>
    <w:rsid w:val="003A0B79"/>
    <w:rsid w:val="003A3511"/>
    <w:rsid w:val="003A5497"/>
    <w:rsid w:val="003B1FE4"/>
    <w:rsid w:val="003B6E62"/>
    <w:rsid w:val="003C6946"/>
    <w:rsid w:val="003C6EA4"/>
    <w:rsid w:val="003E289B"/>
    <w:rsid w:val="003E773A"/>
    <w:rsid w:val="00400BFA"/>
    <w:rsid w:val="00405852"/>
    <w:rsid w:val="00413553"/>
    <w:rsid w:val="00414825"/>
    <w:rsid w:val="004242BE"/>
    <w:rsid w:val="00433BE7"/>
    <w:rsid w:val="00433C17"/>
    <w:rsid w:val="004432C5"/>
    <w:rsid w:val="0045011F"/>
    <w:rsid w:val="0045347C"/>
    <w:rsid w:val="004572F3"/>
    <w:rsid w:val="00460255"/>
    <w:rsid w:val="00476F66"/>
    <w:rsid w:val="00480198"/>
    <w:rsid w:val="00480E28"/>
    <w:rsid w:val="00490555"/>
    <w:rsid w:val="004A7FA5"/>
    <w:rsid w:val="004B31CB"/>
    <w:rsid w:val="004C4025"/>
    <w:rsid w:val="004D0F7E"/>
    <w:rsid w:val="004D3F19"/>
    <w:rsid w:val="004D4110"/>
    <w:rsid w:val="004E32E3"/>
    <w:rsid w:val="005037AB"/>
    <w:rsid w:val="0050418A"/>
    <w:rsid w:val="00504EC3"/>
    <w:rsid w:val="00506835"/>
    <w:rsid w:val="005120FD"/>
    <w:rsid w:val="00553158"/>
    <w:rsid w:val="0055365D"/>
    <w:rsid w:val="0055748F"/>
    <w:rsid w:val="00565739"/>
    <w:rsid w:val="00567A99"/>
    <w:rsid w:val="00580A5B"/>
    <w:rsid w:val="00581351"/>
    <w:rsid w:val="00584C32"/>
    <w:rsid w:val="005855BC"/>
    <w:rsid w:val="005870AF"/>
    <w:rsid w:val="005B0CB4"/>
    <w:rsid w:val="005B1B0A"/>
    <w:rsid w:val="005B272C"/>
    <w:rsid w:val="005C16E0"/>
    <w:rsid w:val="005C4A1B"/>
    <w:rsid w:val="005D4AA1"/>
    <w:rsid w:val="005E2C80"/>
    <w:rsid w:val="005F68A5"/>
    <w:rsid w:val="00600A44"/>
    <w:rsid w:val="00614F5A"/>
    <w:rsid w:val="00616222"/>
    <w:rsid w:val="0062143B"/>
    <w:rsid w:val="006220D6"/>
    <w:rsid w:val="00627A56"/>
    <w:rsid w:val="00631418"/>
    <w:rsid w:val="0063533E"/>
    <w:rsid w:val="00650A9E"/>
    <w:rsid w:val="00661F0D"/>
    <w:rsid w:val="00670F14"/>
    <w:rsid w:val="00673055"/>
    <w:rsid w:val="0067603B"/>
    <w:rsid w:val="006C0C21"/>
    <w:rsid w:val="006C1E8C"/>
    <w:rsid w:val="006C23C6"/>
    <w:rsid w:val="006C2876"/>
    <w:rsid w:val="006C6C3A"/>
    <w:rsid w:val="006D3906"/>
    <w:rsid w:val="006E2F0D"/>
    <w:rsid w:val="006F1FAB"/>
    <w:rsid w:val="006F79DC"/>
    <w:rsid w:val="00724F18"/>
    <w:rsid w:val="007351C7"/>
    <w:rsid w:val="00742B30"/>
    <w:rsid w:val="007465C4"/>
    <w:rsid w:val="00750E27"/>
    <w:rsid w:val="00757B76"/>
    <w:rsid w:val="00760920"/>
    <w:rsid w:val="00761C27"/>
    <w:rsid w:val="0077297E"/>
    <w:rsid w:val="0078534F"/>
    <w:rsid w:val="00790465"/>
    <w:rsid w:val="007A1D08"/>
    <w:rsid w:val="007C6492"/>
    <w:rsid w:val="007D2E79"/>
    <w:rsid w:val="007E4733"/>
    <w:rsid w:val="008004E1"/>
    <w:rsid w:val="00810A0A"/>
    <w:rsid w:val="008216EC"/>
    <w:rsid w:val="0082351B"/>
    <w:rsid w:val="00823FD9"/>
    <w:rsid w:val="0083622D"/>
    <w:rsid w:val="00844521"/>
    <w:rsid w:val="00861E77"/>
    <w:rsid w:val="00864837"/>
    <w:rsid w:val="00872797"/>
    <w:rsid w:val="00872EC7"/>
    <w:rsid w:val="0087475F"/>
    <w:rsid w:val="008934FA"/>
    <w:rsid w:val="00894F34"/>
    <w:rsid w:val="008A0F11"/>
    <w:rsid w:val="008A6762"/>
    <w:rsid w:val="008C2C74"/>
    <w:rsid w:val="008C5685"/>
    <w:rsid w:val="008D0588"/>
    <w:rsid w:val="008E218B"/>
    <w:rsid w:val="008E2D59"/>
    <w:rsid w:val="008E6439"/>
    <w:rsid w:val="008E77EA"/>
    <w:rsid w:val="008F7DDD"/>
    <w:rsid w:val="00912967"/>
    <w:rsid w:val="00914BE4"/>
    <w:rsid w:val="00915A2F"/>
    <w:rsid w:val="00916625"/>
    <w:rsid w:val="00917DFD"/>
    <w:rsid w:val="0092219D"/>
    <w:rsid w:val="00923C27"/>
    <w:rsid w:val="00936BBC"/>
    <w:rsid w:val="00942538"/>
    <w:rsid w:val="009447E9"/>
    <w:rsid w:val="00947679"/>
    <w:rsid w:val="00953AEF"/>
    <w:rsid w:val="00960E0A"/>
    <w:rsid w:val="00973287"/>
    <w:rsid w:val="00976CB7"/>
    <w:rsid w:val="00981C45"/>
    <w:rsid w:val="00981ECD"/>
    <w:rsid w:val="00987055"/>
    <w:rsid w:val="0099577C"/>
    <w:rsid w:val="00997D31"/>
    <w:rsid w:val="009A140B"/>
    <w:rsid w:val="009A737D"/>
    <w:rsid w:val="009B2D28"/>
    <w:rsid w:val="009B4CCC"/>
    <w:rsid w:val="009E19BD"/>
    <w:rsid w:val="009E1B6A"/>
    <w:rsid w:val="009F1707"/>
    <w:rsid w:val="009F2290"/>
    <w:rsid w:val="009F245D"/>
    <w:rsid w:val="009F7773"/>
    <w:rsid w:val="00A0253C"/>
    <w:rsid w:val="00A074F9"/>
    <w:rsid w:val="00A13A9D"/>
    <w:rsid w:val="00A13C6C"/>
    <w:rsid w:val="00A15E19"/>
    <w:rsid w:val="00A166EE"/>
    <w:rsid w:val="00A170D6"/>
    <w:rsid w:val="00A23925"/>
    <w:rsid w:val="00A314AE"/>
    <w:rsid w:val="00A34938"/>
    <w:rsid w:val="00A35F31"/>
    <w:rsid w:val="00A524D6"/>
    <w:rsid w:val="00A54949"/>
    <w:rsid w:val="00A8023F"/>
    <w:rsid w:val="00A841DD"/>
    <w:rsid w:val="00A84EA1"/>
    <w:rsid w:val="00A9211E"/>
    <w:rsid w:val="00AA5050"/>
    <w:rsid w:val="00AA7079"/>
    <w:rsid w:val="00AB02A5"/>
    <w:rsid w:val="00AC33C9"/>
    <w:rsid w:val="00AC6122"/>
    <w:rsid w:val="00AD505E"/>
    <w:rsid w:val="00AE2010"/>
    <w:rsid w:val="00AE21AF"/>
    <w:rsid w:val="00AF4C92"/>
    <w:rsid w:val="00AF6C2A"/>
    <w:rsid w:val="00B10FF4"/>
    <w:rsid w:val="00B179A6"/>
    <w:rsid w:val="00B2298E"/>
    <w:rsid w:val="00B258AF"/>
    <w:rsid w:val="00B33BC0"/>
    <w:rsid w:val="00B340CE"/>
    <w:rsid w:val="00B353B9"/>
    <w:rsid w:val="00B453C3"/>
    <w:rsid w:val="00B5303A"/>
    <w:rsid w:val="00B55AA7"/>
    <w:rsid w:val="00B57256"/>
    <w:rsid w:val="00B63889"/>
    <w:rsid w:val="00B7145A"/>
    <w:rsid w:val="00B73AED"/>
    <w:rsid w:val="00B765F5"/>
    <w:rsid w:val="00BA45D1"/>
    <w:rsid w:val="00BA7570"/>
    <w:rsid w:val="00BA79ED"/>
    <w:rsid w:val="00BB223F"/>
    <w:rsid w:val="00BB6E48"/>
    <w:rsid w:val="00BC3CF9"/>
    <w:rsid w:val="00BD1B62"/>
    <w:rsid w:val="00BD491D"/>
    <w:rsid w:val="00BD4B5B"/>
    <w:rsid w:val="00BF138B"/>
    <w:rsid w:val="00C00625"/>
    <w:rsid w:val="00C03B91"/>
    <w:rsid w:val="00C1555F"/>
    <w:rsid w:val="00C21982"/>
    <w:rsid w:val="00C32B78"/>
    <w:rsid w:val="00C37C92"/>
    <w:rsid w:val="00C42C40"/>
    <w:rsid w:val="00C471E5"/>
    <w:rsid w:val="00C62EE5"/>
    <w:rsid w:val="00C663FB"/>
    <w:rsid w:val="00C711DF"/>
    <w:rsid w:val="00C745AE"/>
    <w:rsid w:val="00C74E0C"/>
    <w:rsid w:val="00C75459"/>
    <w:rsid w:val="00C77275"/>
    <w:rsid w:val="00C84938"/>
    <w:rsid w:val="00C857A7"/>
    <w:rsid w:val="00C90F77"/>
    <w:rsid w:val="00C91204"/>
    <w:rsid w:val="00C92623"/>
    <w:rsid w:val="00CA44CB"/>
    <w:rsid w:val="00CB68C2"/>
    <w:rsid w:val="00CB73EC"/>
    <w:rsid w:val="00CD3521"/>
    <w:rsid w:val="00CE3AB2"/>
    <w:rsid w:val="00CE3B80"/>
    <w:rsid w:val="00CE6002"/>
    <w:rsid w:val="00CF3944"/>
    <w:rsid w:val="00CF45F6"/>
    <w:rsid w:val="00CF6A32"/>
    <w:rsid w:val="00CF760C"/>
    <w:rsid w:val="00D06FF2"/>
    <w:rsid w:val="00D111D8"/>
    <w:rsid w:val="00D218BC"/>
    <w:rsid w:val="00D2788A"/>
    <w:rsid w:val="00D31B1D"/>
    <w:rsid w:val="00D37012"/>
    <w:rsid w:val="00D3775E"/>
    <w:rsid w:val="00D41BEE"/>
    <w:rsid w:val="00D64C56"/>
    <w:rsid w:val="00D67C72"/>
    <w:rsid w:val="00D7529F"/>
    <w:rsid w:val="00D7618D"/>
    <w:rsid w:val="00D819E9"/>
    <w:rsid w:val="00D81EE0"/>
    <w:rsid w:val="00D8420A"/>
    <w:rsid w:val="00D864D0"/>
    <w:rsid w:val="00D954F7"/>
    <w:rsid w:val="00DA1D2B"/>
    <w:rsid w:val="00DB1DB7"/>
    <w:rsid w:val="00DC11A9"/>
    <w:rsid w:val="00DC1BC8"/>
    <w:rsid w:val="00DC1F11"/>
    <w:rsid w:val="00DC3587"/>
    <w:rsid w:val="00DD7095"/>
    <w:rsid w:val="00DE326E"/>
    <w:rsid w:val="00DE3522"/>
    <w:rsid w:val="00DE6AB2"/>
    <w:rsid w:val="00DE799F"/>
    <w:rsid w:val="00DF7497"/>
    <w:rsid w:val="00E02005"/>
    <w:rsid w:val="00E21B30"/>
    <w:rsid w:val="00E26EFB"/>
    <w:rsid w:val="00E31A5B"/>
    <w:rsid w:val="00E47C1B"/>
    <w:rsid w:val="00E57007"/>
    <w:rsid w:val="00E67FC8"/>
    <w:rsid w:val="00E76C44"/>
    <w:rsid w:val="00E91727"/>
    <w:rsid w:val="00E91B75"/>
    <w:rsid w:val="00EA296A"/>
    <w:rsid w:val="00EA40F9"/>
    <w:rsid w:val="00EA7EFC"/>
    <w:rsid w:val="00EB4D5A"/>
    <w:rsid w:val="00EC08AB"/>
    <w:rsid w:val="00EC1529"/>
    <w:rsid w:val="00EC383C"/>
    <w:rsid w:val="00EC5A23"/>
    <w:rsid w:val="00ED2513"/>
    <w:rsid w:val="00EE1886"/>
    <w:rsid w:val="00EE1D24"/>
    <w:rsid w:val="00EE69C9"/>
    <w:rsid w:val="00F06008"/>
    <w:rsid w:val="00F06B35"/>
    <w:rsid w:val="00F228B1"/>
    <w:rsid w:val="00F26A26"/>
    <w:rsid w:val="00F27AC3"/>
    <w:rsid w:val="00F27BCE"/>
    <w:rsid w:val="00F31C4D"/>
    <w:rsid w:val="00F40BE2"/>
    <w:rsid w:val="00F40D9D"/>
    <w:rsid w:val="00F457AE"/>
    <w:rsid w:val="00F62EF9"/>
    <w:rsid w:val="00F70650"/>
    <w:rsid w:val="00F7567C"/>
    <w:rsid w:val="00F84CFC"/>
    <w:rsid w:val="00FA3F1B"/>
    <w:rsid w:val="00FA69D5"/>
    <w:rsid w:val="00FC1DA2"/>
    <w:rsid w:val="00FC7563"/>
    <w:rsid w:val="00FD46DF"/>
    <w:rsid w:val="00FE7D3E"/>
    <w:rsid w:val="00FF6C9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."/>
  <w:listSeparator w:val=","/>
  <w14:docId w14:val="6AABEA20"/>
  <w15:docId w15:val="{40ED6359-4AE8-4681-99E9-4D79E70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4D6"/>
    <w:pPr>
      <w:adjustRightInd w:val="0"/>
      <w:snapToGrid w:val="0"/>
      <w:spacing w:line="240" w:lineRule="atLeast"/>
    </w:pPr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1E4385"/>
    <w:pPr>
      <w:keepNext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qFormat/>
    <w:rsid w:val="001B2D9F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923C27"/>
    <w:pPr>
      <w:keepNext/>
      <w:spacing w:before="240" w:after="6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23C27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Date">
    <w:name w:val="Date"/>
    <w:basedOn w:val="Normal"/>
    <w:next w:val="Normal"/>
    <w:rsid w:val="00923C27"/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3055"/>
    <w:pPr>
      <w:tabs>
        <w:tab w:val="center" w:pos="4320"/>
        <w:tab w:val="right" w:pos="8640"/>
      </w:tabs>
      <w:spacing w:line="210" w:lineRule="atLeast"/>
    </w:pPr>
    <w:rPr>
      <w:color w:val="004386"/>
      <w:sz w:val="16"/>
    </w:rPr>
  </w:style>
  <w:style w:type="paragraph" w:styleId="Footer">
    <w:name w:val="footer"/>
    <w:basedOn w:val="Normal"/>
    <w:rsid w:val="004C4025"/>
    <w:pPr>
      <w:tabs>
        <w:tab w:val="left" w:pos="624"/>
      </w:tabs>
      <w:spacing w:line="180" w:lineRule="atLeast"/>
      <w:ind w:left="624" w:hanging="624"/>
      <w:jc w:val="center"/>
    </w:pPr>
    <w:rPr>
      <w:color w:val="004386"/>
      <w:spacing w:val="-2"/>
      <w:sz w:val="15"/>
      <w:szCs w:val="14"/>
    </w:rPr>
  </w:style>
  <w:style w:type="character" w:styleId="PageNumber">
    <w:name w:val="page number"/>
    <w:rsid w:val="00997D31"/>
    <w:rPr>
      <w:rFonts w:ascii="Arial" w:hAnsi="Arial"/>
      <w:sz w:val="16"/>
    </w:rPr>
  </w:style>
  <w:style w:type="character" w:styleId="Hyperlink">
    <w:name w:val="Hyperlink"/>
    <w:rsid w:val="000E579C"/>
    <w:rPr>
      <w:color w:val="0000FF"/>
      <w:u w:val="single"/>
    </w:rPr>
  </w:style>
  <w:style w:type="paragraph" w:styleId="DocumentMap">
    <w:name w:val="Document Map"/>
    <w:basedOn w:val="Normal"/>
    <w:semiHidden/>
    <w:rsid w:val="00414825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45011F"/>
    <w:rPr>
      <w:rFonts w:ascii="Calibri" w:eastAsia="Calibri" w:hAnsi="Calibri"/>
      <w:sz w:val="22"/>
      <w:szCs w:val="22"/>
      <w:lang w:eastAsia="en-US"/>
    </w:rPr>
  </w:style>
  <w:style w:type="paragraph" w:customStyle="1" w:styleId="DefaultText">
    <w:name w:val="Default Text"/>
    <w:basedOn w:val="Normal"/>
    <w:rsid w:val="0045011F"/>
    <w:pPr>
      <w:overflowPunct w:val="0"/>
      <w:autoSpaceDE w:val="0"/>
      <w:autoSpaceDN w:val="0"/>
      <w:snapToGrid/>
      <w:spacing w:line="240" w:lineRule="auto"/>
    </w:pPr>
    <w:rPr>
      <w:rFonts w:ascii="Times New Roman" w:eastAsia="Times New Roman" w:hAnsi="Times New Roman"/>
      <w:sz w:val="24"/>
      <w:lang w:eastAsia="en-US"/>
    </w:rPr>
  </w:style>
  <w:style w:type="paragraph" w:customStyle="1" w:styleId="c1">
    <w:name w:val="c1"/>
    <w:basedOn w:val="Normal"/>
    <w:rsid w:val="0045011F"/>
    <w:pPr>
      <w:overflowPunct w:val="0"/>
      <w:autoSpaceDE w:val="0"/>
      <w:autoSpaceDN w:val="0"/>
      <w:snapToGrid/>
      <w:spacing w:line="240" w:lineRule="auto"/>
      <w:jc w:val="center"/>
      <w:textAlignment w:val="baseline"/>
    </w:pPr>
    <w:rPr>
      <w:rFonts w:ascii="Tms Rmn" w:eastAsia="Times New Roman" w:hAnsi="Tms Rmn"/>
      <w:sz w:val="24"/>
      <w:lang w:eastAsia="en-US"/>
    </w:rPr>
  </w:style>
  <w:style w:type="paragraph" w:customStyle="1" w:styleId="p2">
    <w:name w:val="p2"/>
    <w:basedOn w:val="Normal"/>
    <w:rsid w:val="0045011F"/>
    <w:pPr>
      <w:tabs>
        <w:tab w:val="left" w:pos="720"/>
      </w:tabs>
      <w:overflowPunct w:val="0"/>
      <w:autoSpaceDE w:val="0"/>
      <w:autoSpaceDN w:val="0"/>
      <w:snapToGrid/>
      <w:spacing w:line="240" w:lineRule="exact"/>
      <w:textAlignment w:val="baseline"/>
    </w:pPr>
    <w:rPr>
      <w:rFonts w:ascii="Tms Rmn" w:eastAsia="Times New Roman" w:hAnsi="Tms Rmn"/>
      <w:sz w:val="24"/>
      <w:lang w:eastAsia="en-US"/>
    </w:rPr>
  </w:style>
  <w:style w:type="paragraph" w:customStyle="1" w:styleId="p3">
    <w:name w:val="p3"/>
    <w:basedOn w:val="Normal"/>
    <w:rsid w:val="0045011F"/>
    <w:pPr>
      <w:tabs>
        <w:tab w:val="left" w:pos="320"/>
        <w:tab w:val="left" w:pos="740"/>
      </w:tabs>
      <w:overflowPunct w:val="0"/>
      <w:autoSpaceDE w:val="0"/>
      <w:autoSpaceDN w:val="0"/>
      <w:snapToGrid/>
      <w:spacing w:line="240" w:lineRule="exact"/>
      <w:ind w:left="720" w:hanging="432"/>
      <w:textAlignment w:val="baseline"/>
    </w:pPr>
    <w:rPr>
      <w:rFonts w:ascii="Tms Rmn" w:eastAsia="Times New Roman" w:hAnsi="Tms Rmn"/>
      <w:sz w:val="24"/>
      <w:lang w:eastAsia="en-US"/>
    </w:rPr>
  </w:style>
  <w:style w:type="paragraph" w:customStyle="1" w:styleId="p4">
    <w:name w:val="p4"/>
    <w:basedOn w:val="Normal"/>
    <w:rsid w:val="0045011F"/>
    <w:pPr>
      <w:tabs>
        <w:tab w:val="left" w:pos="720"/>
      </w:tabs>
      <w:overflowPunct w:val="0"/>
      <w:autoSpaceDE w:val="0"/>
      <w:autoSpaceDN w:val="0"/>
      <w:snapToGrid/>
      <w:spacing w:line="240" w:lineRule="auto"/>
      <w:textAlignment w:val="baseline"/>
    </w:pPr>
    <w:rPr>
      <w:rFonts w:ascii="Tms Rmn" w:eastAsia="Times New Roman" w:hAnsi="Tms Rmn"/>
      <w:sz w:val="24"/>
      <w:lang w:eastAsia="en-US"/>
    </w:rPr>
  </w:style>
  <w:style w:type="paragraph" w:customStyle="1" w:styleId="p5">
    <w:name w:val="p5"/>
    <w:basedOn w:val="Normal"/>
    <w:rsid w:val="0045011F"/>
    <w:pPr>
      <w:tabs>
        <w:tab w:val="left" w:pos="720"/>
      </w:tabs>
      <w:overflowPunct w:val="0"/>
      <w:autoSpaceDE w:val="0"/>
      <w:autoSpaceDN w:val="0"/>
      <w:snapToGrid/>
      <w:spacing w:line="240" w:lineRule="auto"/>
      <w:textAlignment w:val="baseline"/>
    </w:pPr>
    <w:rPr>
      <w:rFonts w:ascii="Tms Rmn" w:eastAsia="Times New Roman" w:hAnsi="Tms Rmn"/>
      <w:sz w:val="24"/>
      <w:lang w:eastAsia="en-US"/>
    </w:rPr>
  </w:style>
  <w:style w:type="character" w:styleId="Strong">
    <w:name w:val="Strong"/>
    <w:uiPriority w:val="22"/>
    <w:qFormat/>
    <w:rsid w:val="00EA296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3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F8B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101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9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3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5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9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1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0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47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7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4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1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17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4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81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61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91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der@marinerescuensw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nder@marinerescuensw.com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ander@marinerescuensw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rnswbph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\Stationery%20Templates\Unit%20Letterheads\Uni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Letterhead.dot</Template>
  <TotalTime>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Club Application</vt:lpstr>
    </vt:vector>
  </TitlesOfParts>
  <Company>Marine Rescue NSW</Company>
  <LinksUpToDate>false</LinksUpToDate>
  <CharactersWithSpaces>4717</CharactersWithSpaces>
  <SharedDoc>false</SharedDoc>
  <HLinks>
    <vt:vector size="24" baseType="variant"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mailto:solander@mrnsw.com.au</vt:lpwstr>
      </vt:variant>
      <vt:variant>
        <vt:lpwstr/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http://www.mrnswbph.com/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http://www.marinerescuensw.com.au/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mailto:solander@mrnsw.com.au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Club Application</dc:title>
  <dc:creator>ADMIN BPH John Kajdrys</dc:creator>
  <cp:lastModifiedBy>Mark Moretti</cp:lastModifiedBy>
  <cp:revision>7</cp:revision>
  <cp:lastPrinted>2015-12-14T00:00:00Z</cp:lastPrinted>
  <dcterms:created xsi:type="dcterms:W3CDTF">2021-12-21T19:31:00Z</dcterms:created>
  <dcterms:modified xsi:type="dcterms:W3CDTF">2021-12-21T19:39:00Z</dcterms:modified>
  <cp:category>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rons">
    <vt:lpwstr>Chief of Navy, Vice Admiral R.H. Crane AM, CSM, RAN; NSW Commissioner for Police, Andrew P. Scipione APM; Kay Cottee AO; Ian Kiernan AO</vt:lpwstr>
  </property>
</Properties>
</file>